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B21" w:rsidRDefault="00185B21" w:rsidP="00185B21">
      <w:pPr>
        <w:rPr>
          <w:sz w:val="52"/>
          <w:szCs w:val="24"/>
          <w:rtl/>
        </w:rPr>
      </w:pPr>
    </w:p>
    <w:p w:rsidR="00185B21" w:rsidRDefault="00185B21" w:rsidP="00185B21">
      <w:pPr>
        <w:rPr>
          <w:sz w:val="52"/>
          <w:szCs w:val="24"/>
          <w:rtl/>
        </w:rPr>
      </w:pPr>
    </w:p>
    <w:p w:rsidR="00185B21" w:rsidRDefault="00185B21" w:rsidP="00185B21">
      <w:pPr>
        <w:spacing w:line="276" w:lineRule="auto"/>
        <w:jc w:val="center"/>
        <w:rPr>
          <w:b/>
          <w:bCs/>
          <w:sz w:val="28"/>
          <w:szCs w:val="24"/>
          <w:u w:val="single"/>
          <w:rtl/>
        </w:rPr>
      </w:pPr>
      <w:r>
        <w:rPr>
          <w:rFonts w:hint="cs"/>
          <w:b/>
          <w:bCs/>
          <w:sz w:val="28"/>
          <w:szCs w:val="24"/>
          <w:u w:val="single"/>
          <w:rtl/>
        </w:rPr>
        <w:t>הודעה לעיתונות:</w:t>
      </w:r>
    </w:p>
    <w:p w:rsidR="00185B21" w:rsidRDefault="003A16E2" w:rsidP="003A16E2">
      <w:pPr>
        <w:spacing w:line="276" w:lineRule="auto"/>
        <w:jc w:val="right"/>
        <w:rPr>
          <w:b/>
          <w:bCs/>
          <w:sz w:val="28"/>
          <w:szCs w:val="24"/>
          <w:u w:val="single"/>
          <w:rtl/>
        </w:rPr>
      </w:pPr>
      <w:r>
        <w:rPr>
          <w:rFonts w:hint="cs"/>
          <w:b/>
          <w:bCs/>
          <w:sz w:val="28"/>
          <w:szCs w:val="24"/>
          <w:u w:val="single"/>
          <w:rtl/>
        </w:rPr>
        <w:t>15.4.2019</w:t>
      </w:r>
    </w:p>
    <w:p w:rsidR="00185B21" w:rsidRDefault="003A16E2" w:rsidP="00185B21">
      <w:pPr>
        <w:jc w:val="center"/>
        <w:rPr>
          <w:rFonts w:ascii="David" w:hAnsi="David"/>
          <w:b/>
          <w:bCs/>
          <w:sz w:val="56"/>
          <w:szCs w:val="56"/>
          <w:rtl/>
        </w:rPr>
      </w:pPr>
      <w:r>
        <w:rPr>
          <w:rFonts w:ascii="David" w:hAnsi="David" w:hint="cs"/>
          <w:b/>
          <w:bCs/>
          <w:sz w:val="56"/>
          <w:szCs w:val="56"/>
          <w:rtl/>
        </w:rPr>
        <w:t xml:space="preserve">תכירו את השעונים </w:t>
      </w:r>
      <w:r w:rsidR="007869A5" w:rsidRPr="007869A5">
        <w:rPr>
          <w:rFonts w:ascii="David" w:hAnsi="David" w:hint="cs"/>
          <w:b/>
          <w:bCs/>
          <w:sz w:val="56"/>
          <w:szCs w:val="56"/>
          <w:rtl/>
        </w:rPr>
        <w:t xml:space="preserve"> של </w:t>
      </w:r>
      <w:proofErr w:type="spellStart"/>
      <w:r w:rsidR="007869A5" w:rsidRPr="007869A5">
        <w:rPr>
          <w:rFonts w:ascii="David" w:hAnsi="David"/>
          <w:b/>
          <w:bCs/>
          <w:sz w:val="56"/>
          <w:szCs w:val="56"/>
          <w:rtl/>
        </w:rPr>
        <w:t>הפאשניסטיות</w:t>
      </w:r>
      <w:proofErr w:type="spellEnd"/>
      <w:r>
        <w:rPr>
          <w:rFonts w:ascii="David" w:hAnsi="David" w:hint="cs"/>
          <w:b/>
          <w:bCs/>
          <w:sz w:val="56"/>
          <w:szCs w:val="56"/>
          <w:rtl/>
        </w:rPr>
        <w:t>:</w:t>
      </w:r>
    </w:p>
    <w:p w:rsidR="003A16E2" w:rsidRDefault="003A16E2" w:rsidP="00185B21">
      <w:pPr>
        <w:jc w:val="center"/>
        <w:rPr>
          <w:rFonts w:ascii="David" w:hAnsi="David"/>
          <w:b/>
          <w:bCs/>
          <w:sz w:val="56"/>
          <w:szCs w:val="56"/>
          <w:rtl/>
        </w:rPr>
      </w:pPr>
    </w:p>
    <w:p w:rsidR="00185B21" w:rsidRDefault="00185B21" w:rsidP="00185B21">
      <w:pPr>
        <w:jc w:val="center"/>
        <w:rPr>
          <w:rFonts w:ascii="David" w:hAnsi="David"/>
          <w:b/>
          <w:bCs/>
          <w:sz w:val="56"/>
          <w:szCs w:val="56"/>
          <w:rtl/>
        </w:rPr>
      </w:pPr>
      <w:r w:rsidRPr="007869A5">
        <w:rPr>
          <w:rFonts w:ascii="David" w:hAnsi="David"/>
          <w:b/>
          <w:bCs/>
          <w:sz w:val="56"/>
          <w:szCs w:val="56"/>
          <w:rtl/>
        </w:rPr>
        <w:t xml:space="preserve"> </w:t>
      </w:r>
      <w:r w:rsidR="007869A5">
        <w:rPr>
          <w:rFonts w:ascii="David" w:hAnsi="David" w:hint="cs"/>
          <w:b/>
          <w:bCs/>
          <w:sz w:val="56"/>
          <w:szCs w:val="56"/>
          <w:rtl/>
        </w:rPr>
        <w:t xml:space="preserve">המותג </w:t>
      </w:r>
      <w:r w:rsidRPr="007869A5">
        <w:rPr>
          <w:rFonts w:ascii="David" w:hAnsi="David"/>
          <w:b/>
          <w:bCs/>
          <w:sz w:val="56"/>
          <w:szCs w:val="56"/>
          <w:rtl/>
        </w:rPr>
        <w:t xml:space="preserve"> האמריקאי </w:t>
      </w:r>
      <w:r w:rsidRPr="003A16E2">
        <w:rPr>
          <w:rFonts w:ascii="David" w:hAnsi="David"/>
          <w:b/>
          <w:bCs/>
          <w:sz w:val="48"/>
          <w:szCs w:val="48"/>
        </w:rPr>
        <w:t>MVMT</w:t>
      </w:r>
      <w:r w:rsidR="007869A5">
        <w:rPr>
          <w:rFonts w:ascii="David" w:hAnsi="David" w:hint="cs"/>
          <w:b/>
          <w:bCs/>
          <w:sz w:val="56"/>
          <w:szCs w:val="56"/>
          <w:rtl/>
        </w:rPr>
        <w:t xml:space="preserve"> </w:t>
      </w:r>
    </w:p>
    <w:p w:rsidR="003A16E2" w:rsidRPr="007869A5" w:rsidRDefault="003A16E2" w:rsidP="00185B21">
      <w:pPr>
        <w:jc w:val="center"/>
        <w:rPr>
          <w:rFonts w:ascii="David" w:hAnsi="David"/>
          <w:b/>
          <w:bCs/>
          <w:sz w:val="56"/>
          <w:szCs w:val="56"/>
          <w:rtl/>
        </w:rPr>
      </w:pPr>
      <w:r w:rsidRPr="003A16E2">
        <w:rPr>
          <w:rFonts w:ascii="David" w:hAnsi="David"/>
          <w:b/>
          <w:bCs/>
          <w:sz w:val="56"/>
          <w:szCs w:val="56"/>
          <w:rtl/>
        </w:rPr>
        <w:t>יושק לראשונה בישראל</w:t>
      </w:r>
    </w:p>
    <w:p w:rsidR="00185B21" w:rsidRPr="007869A5" w:rsidRDefault="00185B21" w:rsidP="00185B21">
      <w:pPr>
        <w:jc w:val="center"/>
        <w:rPr>
          <w:b/>
          <w:bCs/>
          <w:sz w:val="56"/>
          <w:szCs w:val="56"/>
          <w:u w:val="single"/>
          <w:rtl/>
        </w:rPr>
      </w:pPr>
    </w:p>
    <w:p w:rsidR="00185B21" w:rsidRDefault="00185B21" w:rsidP="00185B21">
      <w:pPr>
        <w:jc w:val="both"/>
        <w:rPr>
          <w:szCs w:val="24"/>
          <w:rtl/>
        </w:rPr>
      </w:pPr>
    </w:p>
    <w:p w:rsidR="00185B21" w:rsidRPr="00806A3D" w:rsidRDefault="00185B21" w:rsidP="00185B21">
      <w:pPr>
        <w:jc w:val="both"/>
        <w:rPr>
          <w:rFonts w:ascii="David" w:hAnsi="David"/>
          <w:sz w:val="32"/>
          <w:szCs w:val="32"/>
          <w:rtl/>
        </w:rPr>
      </w:pPr>
      <w:r w:rsidRPr="00806A3D">
        <w:rPr>
          <w:rFonts w:ascii="David" w:hAnsi="David"/>
          <w:sz w:val="32"/>
          <w:szCs w:val="32"/>
          <w:rtl/>
        </w:rPr>
        <w:t xml:space="preserve">קבוצת </w:t>
      </w:r>
      <w:proofErr w:type="spellStart"/>
      <w:r w:rsidRPr="00806A3D">
        <w:rPr>
          <w:rFonts w:ascii="David" w:hAnsi="David"/>
          <w:b/>
          <w:bCs/>
          <w:sz w:val="32"/>
          <w:szCs w:val="32"/>
          <w:rtl/>
        </w:rPr>
        <w:t>רולטיים</w:t>
      </w:r>
      <w:proofErr w:type="spellEnd"/>
      <w:r w:rsidRPr="00806A3D">
        <w:rPr>
          <w:rFonts w:ascii="David" w:hAnsi="David"/>
          <w:b/>
          <w:bCs/>
          <w:sz w:val="32"/>
          <w:szCs w:val="32"/>
          <w:rtl/>
        </w:rPr>
        <w:t xml:space="preserve">, </w:t>
      </w:r>
      <w:r w:rsidRPr="00806A3D">
        <w:rPr>
          <w:rFonts w:ascii="David" w:hAnsi="David"/>
          <w:sz w:val="32"/>
          <w:szCs w:val="32"/>
          <w:rtl/>
        </w:rPr>
        <w:t>המתמחה בייבוא ושיווק מותגי שעונים ותכשיטים בינלאומיים, קיבלה</w:t>
      </w:r>
      <w:r w:rsidRPr="00806A3D">
        <w:rPr>
          <w:rFonts w:ascii="David" w:hAnsi="David" w:hint="cs"/>
          <w:sz w:val="32"/>
          <w:szCs w:val="32"/>
          <w:rtl/>
        </w:rPr>
        <w:t xml:space="preserve"> </w:t>
      </w:r>
      <w:r w:rsidRPr="00806A3D">
        <w:rPr>
          <w:rFonts w:ascii="David" w:hAnsi="David"/>
          <w:sz w:val="32"/>
          <w:szCs w:val="32"/>
          <w:rtl/>
        </w:rPr>
        <w:t>את הזיכיון הבלעדי לייבוא ושיווק מותג השעונים הא</w:t>
      </w:r>
      <w:r w:rsidRPr="00806A3D">
        <w:rPr>
          <w:rFonts w:ascii="David" w:hAnsi="David" w:hint="cs"/>
          <w:sz w:val="32"/>
          <w:szCs w:val="32"/>
          <w:rtl/>
        </w:rPr>
        <w:t>מריקאי</w:t>
      </w:r>
      <w:r w:rsidRPr="00806A3D">
        <w:rPr>
          <w:rFonts w:ascii="David" w:hAnsi="David"/>
          <w:sz w:val="32"/>
          <w:szCs w:val="32"/>
          <w:rtl/>
        </w:rPr>
        <w:t xml:space="preserve"> </w:t>
      </w:r>
      <w:r w:rsidRPr="00806A3D">
        <w:rPr>
          <w:rFonts w:ascii="David" w:hAnsi="David"/>
          <w:b/>
          <w:bCs/>
          <w:sz w:val="28"/>
        </w:rPr>
        <w:t>MVMT</w:t>
      </w:r>
      <w:r w:rsidRPr="00806A3D">
        <w:rPr>
          <w:rFonts w:ascii="David" w:hAnsi="David"/>
          <w:b/>
          <w:bCs/>
          <w:sz w:val="28"/>
          <w:rtl/>
        </w:rPr>
        <w:t xml:space="preserve"> </w:t>
      </w:r>
      <w:r w:rsidRPr="00806A3D">
        <w:rPr>
          <w:rFonts w:ascii="David" w:hAnsi="David"/>
          <w:sz w:val="32"/>
          <w:szCs w:val="32"/>
          <w:rtl/>
        </w:rPr>
        <w:t>בישראל</w:t>
      </w:r>
      <w:r w:rsidR="007869A5">
        <w:rPr>
          <w:rFonts w:ascii="David" w:hAnsi="David" w:hint="cs"/>
          <w:b/>
          <w:bCs/>
          <w:sz w:val="32"/>
          <w:szCs w:val="32"/>
          <w:rtl/>
        </w:rPr>
        <w:t xml:space="preserve">, הנחשב למותג של </w:t>
      </w:r>
      <w:proofErr w:type="spellStart"/>
      <w:r w:rsidR="007869A5">
        <w:rPr>
          <w:rFonts w:ascii="David" w:hAnsi="David" w:hint="cs"/>
          <w:b/>
          <w:bCs/>
          <w:sz w:val="32"/>
          <w:szCs w:val="32"/>
          <w:rtl/>
        </w:rPr>
        <w:t>הפאשניסטיות</w:t>
      </w:r>
      <w:proofErr w:type="spellEnd"/>
      <w:r w:rsidR="007869A5">
        <w:rPr>
          <w:rFonts w:ascii="David" w:hAnsi="David" w:hint="cs"/>
          <w:b/>
          <w:bCs/>
          <w:sz w:val="32"/>
          <w:szCs w:val="32"/>
          <w:rtl/>
        </w:rPr>
        <w:t xml:space="preserve"> בארה"ב. </w:t>
      </w:r>
    </w:p>
    <w:p w:rsidR="00185B21" w:rsidRPr="00806A3D" w:rsidRDefault="00185B21" w:rsidP="00185B21">
      <w:pPr>
        <w:jc w:val="both"/>
        <w:rPr>
          <w:rFonts w:ascii="David" w:hAnsi="David"/>
          <w:sz w:val="32"/>
          <w:szCs w:val="32"/>
          <w:rtl/>
        </w:rPr>
      </w:pPr>
    </w:p>
    <w:p w:rsidR="00185B21" w:rsidRPr="00806A3D" w:rsidRDefault="00185B21" w:rsidP="00185B21">
      <w:pPr>
        <w:jc w:val="both"/>
        <w:rPr>
          <w:rFonts w:ascii="David" w:hAnsi="David"/>
          <w:sz w:val="32"/>
          <w:szCs w:val="32"/>
          <w:rtl/>
        </w:rPr>
      </w:pPr>
      <w:r w:rsidRPr="00806A3D">
        <w:rPr>
          <w:rFonts w:ascii="David" w:hAnsi="David"/>
          <w:sz w:val="32"/>
          <w:szCs w:val="32"/>
          <w:rtl/>
        </w:rPr>
        <w:t>מותג השעונים הא</w:t>
      </w:r>
      <w:r w:rsidRPr="00806A3D">
        <w:rPr>
          <w:rFonts w:ascii="David" w:hAnsi="David" w:hint="cs"/>
          <w:sz w:val="32"/>
          <w:szCs w:val="32"/>
          <w:rtl/>
        </w:rPr>
        <w:t>מריק</w:t>
      </w:r>
      <w:bookmarkStart w:id="0" w:name="_GoBack"/>
      <w:bookmarkEnd w:id="0"/>
      <w:r w:rsidRPr="00806A3D">
        <w:rPr>
          <w:rFonts w:ascii="David" w:hAnsi="David" w:hint="cs"/>
          <w:sz w:val="32"/>
          <w:szCs w:val="32"/>
          <w:rtl/>
        </w:rPr>
        <w:t>אי</w:t>
      </w:r>
      <w:r w:rsidRPr="00806A3D">
        <w:rPr>
          <w:rFonts w:ascii="David" w:hAnsi="David"/>
          <w:sz w:val="32"/>
          <w:szCs w:val="32"/>
          <w:rtl/>
        </w:rPr>
        <w:t xml:space="preserve"> </w:t>
      </w:r>
      <w:r w:rsidRPr="00806A3D">
        <w:rPr>
          <w:rFonts w:ascii="David" w:hAnsi="David"/>
          <w:b/>
          <w:bCs/>
          <w:sz w:val="28"/>
        </w:rPr>
        <w:t>MVMT</w:t>
      </w:r>
      <w:r w:rsidRPr="00806A3D">
        <w:rPr>
          <w:rFonts w:ascii="David" w:hAnsi="David"/>
          <w:sz w:val="32"/>
          <w:szCs w:val="32"/>
          <w:rtl/>
        </w:rPr>
        <w:t>,</w:t>
      </w:r>
      <w:r w:rsidRPr="00806A3D">
        <w:rPr>
          <w:rFonts w:ascii="David" w:hAnsi="David" w:hint="cs"/>
          <w:sz w:val="32"/>
          <w:szCs w:val="32"/>
          <w:rtl/>
        </w:rPr>
        <w:t xml:space="preserve"> </w:t>
      </w:r>
      <w:r w:rsidRPr="00806A3D">
        <w:rPr>
          <w:rFonts w:ascii="David" w:hAnsi="David"/>
          <w:sz w:val="32"/>
          <w:szCs w:val="32"/>
          <w:rtl/>
        </w:rPr>
        <w:t>נחשב</w:t>
      </w:r>
      <w:r w:rsidRPr="00806A3D">
        <w:rPr>
          <w:rFonts w:ascii="David" w:hAnsi="David" w:hint="cs"/>
          <w:sz w:val="32"/>
          <w:szCs w:val="32"/>
          <w:rtl/>
        </w:rPr>
        <w:t xml:space="preserve"> כיום</w:t>
      </w:r>
      <w:r w:rsidRPr="00806A3D">
        <w:rPr>
          <w:rFonts w:ascii="David" w:hAnsi="David"/>
          <w:sz w:val="32"/>
          <w:szCs w:val="32"/>
          <w:rtl/>
        </w:rPr>
        <w:t xml:space="preserve"> לאחד ממותגי שעוני האופנה הצומחים</w:t>
      </w:r>
      <w:r w:rsidRPr="00806A3D">
        <w:rPr>
          <w:rFonts w:ascii="David" w:hAnsi="David" w:hint="cs"/>
          <w:sz w:val="32"/>
          <w:szCs w:val="32"/>
          <w:rtl/>
        </w:rPr>
        <w:t xml:space="preserve"> והמהפכניים</w:t>
      </w:r>
      <w:r w:rsidRPr="00806A3D">
        <w:rPr>
          <w:rFonts w:ascii="David" w:hAnsi="David"/>
          <w:sz w:val="32"/>
          <w:szCs w:val="32"/>
          <w:rtl/>
        </w:rPr>
        <w:t xml:space="preserve"> ביותר בעולם</w:t>
      </w:r>
      <w:r w:rsidRPr="00806A3D">
        <w:rPr>
          <w:rFonts w:ascii="David" w:hAnsi="David" w:hint="cs"/>
          <w:sz w:val="32"/>
          <w:szCs w:val="32"/>
          <w:rtl/>
        </w:rPr>
        <w:t xml:space="preserve">, העשוי מרכיבים באיכות גבוהה וגימור אסתטי ביותר. המותג </w:t>
      </w:r>
      <w:r w:rsidRPr="00806A3D">
        <w:rPr>
          <w:rFonts w:ascii="David" w:hAnsi="David"/>
          <w:sz w:val="32"/>
          <w:szCs w:val="32"/>
          <w:rtl/>
        </w:rPr>
        <w:t xml:space="preserve">כולל שעונים לנשים וגברים, בעיצובים </w:t>
      </w:r>
      <w:r w:rsidRPr="00806A3D">
        <w:rPr>
          <w:rFonts w:ascii="David" w:hAnsi="David" w:hint="cs"/>
          <w:sz w:val="32"/>
          <w:szCs w:val="32"/>
          <w:rtl/>
        </w:rPr>
        <w:t xml:space="preserve">אופנתיים, מלאי השראה, </w:t>
      </w:r>
      <w:r w:rsidRPr="00806A3D">
        <w:rPr>
          <w:rFonts w:ascii="David" w:hAnsi="David"/>
          <w:sz w:val="32"/>
          <w:szCs w:val="32"/>
          <w:rtl/>
        </w:rPr>
        <w:t xml:space="preserve">בעלי </w:t>
      </w:r>
      <w:r w:rsidRPr="00806A3D">
        <w:rPr>
          <w:rFonts w:ascii="David" w:hAnsi="David" w:hint="cs"/>
          <w:sz w:val="32"/>
          <w:szCs w:val="32"/>
          <w:rtl/>
        </w:rPr>
        <w:t xml:space="preserve">מראה </w:t>
      </w:r>
      <w:r w:rsidRPr="00806A3D">
        <w:rPr>
          <w:rFonts w:ascii="David" w:hAnsi="David"/>
          <w:sz w:val="32"/>
          <w:szCs w:val="32"/>
          <w:rtl/>
        </w:rPr>
        <w:t xml:space="preserve">יוקרתי </w:t>
      </w:r>
      <w:r w:rsidRPr="00806A3D">
        <w:rPr>
          <w:rFonts w:ascii="David" w:hAnsi="David" w:hint="cs"/>
          <w:sz w:val="32"/>
          <w:szCs w:val="32"/>
          <w:rtl/>
        </w:rPr>
        <w:t>ו</w:t>
      </w:r>
      <w:r w:rsidRPr="00806A3D">
        <w:rPr>
          <w:rFonts w:ascii="David" w:hAnsi="David"/>
          <w:sz w:val="32"/>
          <w:szCs w:val="32"/>
          <w:rtl/>
        </w:rPr>
        <w:t xml:space="preserve">ברמת מחירים נגישה ואטרקטיבית במיוחד.   </w:t>
      </w:r>
    </w:p>
    <w:p w:rsidR="00ED73D8" w:rsidRPr="00806A3D" w:rsidRDefault="00ED73D8" w:rsidP="00ED73D8">
      <w:pPr>
        <w:pStyle w:val="aa"/>
        <w:jc w:val="both"/>
        <w:rPr>
          <w:rFonts w:cs="David"/>
          <w:sz w:val="32"/>
          <w:szCs w:val="32"/>
        </w:rPr>
      </w:pPr>
    </w:p>
    <w:p w:rsidR="00185B21" w:rsidRDefault="007869A5" w:rsidP="00806A3D">
      <w:pPr>
        <w:pStyle w:val="aa"/>
        <w:jc w:val="both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 xml:space="preserve">בין </w:t>
      </w:r>
      <w:proofErr w:type="spellStart"/>
      <w:r>
        <w:rPr>
          <w:rFonts w:cs="David" w:hint="cs"/>
          <w:sz w:val="32"/>
          <w:szCs w:val="32"/>
          <w:rtl/>
        </w:rPr>
        <w:t>הפאשניסטיות</w:t>
      </w:r>
      <w:proofErr w:type="spellEnd"/>
      <w:r>
        <w:rPr>
          <w:rFonts w:cs="David" w:hint="cs"/>
          <w:sz w:val="32"/>
          <w:szCs w:val="32"/>
          <w:rtl/>
        </w:rPr>
        <w:t xml:space="preserve"> המובילות בעולם שעונדות את השעון: </w:t>
      </w:r>
    </w:p>
    <w:p w:rsidR="00F608F3" w:rsidRDefault="00F608F3" w:rsidP="00806A3D">
      <w:pPr>
        <w:pStyle w:val="aa"/>
        <w:jc w:val="both"/>
        <w:rPr>
          <w:rFonts w:cs="David"/>
          <w:sz w:val="32"/>
          <w:szCs w:val="32"/>
          <w:rtl/>
        </w:rPr>
      </w:pPr>
    </w:p>
    <w:p w:rsidR="00F608F3" w:rsidRDefault="00F608F3" w:rsidP="00F608F3">
      <w:pPr>
        <w:pStyle w:val="aa"/>
        <w:jc w:val="both"/>
        <w:rPr>
          <w:rFonts w:ascii="David" w:hAnsi="David" w:cs="David"/>
          <w:sz w:val="32"/>
          <w:szCs w:val="32"/>
        </w:rPr>
      </w:pPr>
      <w:r w:rsidRPr="00F608F3">
        <w:rPr>
          <w:rFonts w:ascii="David" w:hAnsi="David" w:cs="David"/>
          <w:sz w:val="32"/>
          <w:szCs w:val="32"/>
        </w:rPr>
        <w:t>Evita Turner</w:t>
      </w:r>
      <w:r w:rsidRPr="00F608F3">
        <w:rPr>
          <w:rFonts w:ascii="David" w:hAnsi="David" w:cs="David"/>
          <w:sz w:val="32"/>
          <w:szCs w:val="32"/>
          <w:rtl/>
        </w:rPr>
        <w:t xml:space="preserve"> ציינה בדף </w:t>
      </w:r>
      <w:proofErr w:type="spellStart"/>
      <w:r w:rsidRPr="00F608F3">
        <w:rPr>
          <w:rFonts w:ascii="David" w:hAnsi="David" w:cs="David"/>
          <w:sz w:val="32"/>
          <w:szCs w:val="32"/>
          <w:rtl/>
        </w:rPr>
        <w:t>האינסטגרם</w:t>
      </w:r>
      <w:proofErr w:type="spellEnd"/>
      <w:r w:rsidRPr="00F608F3">
        <w:rPr>
          <w:rFonts w:ascii="David" w:hAnsi="David" w:cs="David"/>
          <w:sz w:val="32"/>
          <w:szCs w:val="32"/>
          <w:rtl/>
        </w:rPr>
        <w:t xml:space="preserve"> שלה, ובו מעל 87,000 עוקבים: </w:t>
      </w:r>
    </w:p>
    <w:p w:rsidR="00F608F3" w:rsidRPr="00F608F3" w:rsidRDefault="00F608F3" w:rsidP="00F608F3">
      <w:pPr>
        <w:pStyle w:val="aa"/>
        <w:jc w:val="both"/>
        <w:rPr>
          <w:rFonts w:ascii="David" w:hAnsi="David" w:cs="David"/>
          <w:b/>
          <w:bCs/>
          <w:sz w:val="32"/>
          <w:szCs w:val="32"/>
          <w:rtl/>
        </w:rPr>
      </w:pPr>
      <w:r w:rsidRPr="00F608F3">
        <w:rPr>
          <w:rFonts w:ascii="David" w:hAnsi="David" w:cs="David"/>
          <w:b/>
          <w:bCs/>
          <w:sz w:val="32"/>
          <w:szCs w:val="32"/>
        </w:rPr>
        <w:t xml:space="preserve">"My new MVMT </w:t>
      </w:r>
      <w:r w:rsidRPr="00F608F3">
        <w:rPr>
          <w:rFonts w:ascii="David" w:hAnsi="David" w:cs="David"/>
          <w:b/>
          <w:bCs/>
          <w:color w:val="000000"/>
          <w:sz w:val="32"/>
          <w:szCs w:val="32"/>
          <w:shd w:val="clear" w:color="auto" w:fill="FFFFFF"/>
        </w:rPr>
        <w:t>watch are making things brighter for me."</w:t>
      </w:r>
    </w:p>
    <w:p w:rsidR="006E5BC7" w:rsidRDefault="006E5BC7" w:rsidP="00F608F3">
      <w:pPr>
        <w:pStyle w:val="aa"/>
        <w:jc w:val="both"/>
        <w:rPr>
          <w:rFonts w:cs="David"/>
          <w:sz w:val="32"/>
          <w:szCs w:val="32"/>
          <w:rtl/>
        </w:rPr>
      </w:pPr>
    </w:p>
    <w:p w:rsidR="006E5BC7" w:rsidRDefault="006E5BC7" w:rsidP="00F608F3">
      <w:pPr>
        <w:pStyle w:val="aa"/>
        <w:jc w:val="both"/>
        <w:rPr>
          <w:rFonts w:ascii="David" w:hAnsi="David" w:cs="David"/>
          <w:color w:val="000000"/>
          <w:sz w:val="32"/>
          <w:szCs w:val="32"/>
          <w:shd w:val="clear" w:color="auto" w:fill="FFFFFF"/>
        </w:rPr>
      </w:pPr>
      <w:r w:rsidRPr="006E5BC7">
        <w:rPr>
          <w:rFonts w:ascii="David" w:hAnsi="David" w:cs="David"/>
          <w:color w:val="000000"/>
          <w:sz w:val="32"/>
          <w:szCs w:val="32"/>
          <w:shd w:val="clear" w:color="auto" w:fill="FFFFFF"/>
        </w:rPr>
        <w:t>Alecia Taryn</w:t>
      </w:r>
      <w:r w:rsidRPr="006E5BC7">
        <w:rPr>
          <w:rFonts w:ascii="David" w:hAnsi="David" w:cs="David"/>
          <w:color w:val="000000"/>
          <w:sz w:val="32"/>
          <w:szCs w:val="32"/>
          <w:shd w:val="clear" w:color="auto" w:fill="FFFFFF"/>
          <w:rtl/>
        </w:rPr>
        <w:t xml:space="preserve"> ציינה בדף </w:t>
      </w:r>
      <w:proofErr w:type="spellStart"/>
      <w:r w:rsidRPr="006E5BC7">
        <w:rPr>
          <w:rFonts w:ascii="David" w:hAnsi="David" w:cs="David"/>
          <w:color w:val="000000"/>
          <w:sz w:val="32"/>
          <w:szCs w:val="32"/>
          <w:shd w:val="clear" w:color="auto" w:fill="FFFFFF"/>
          <w:rtl/>
        </w:rPr>
        <w:t>האינסטגרם</w:t>
      </w:r>
      <w:proofErr w:type="spellEnd"/>
      <w:r w:rsidRPr="006E5BC7">
        <w:rPr>
          <w:rFonts w:ascii="David" w:hAnsi="David" w:cs="David"/>
          <w:color w:val="000000"/>
          <w:sz w:val="32"/>
          <w:szCs w:val="32"/>
          <w:shd w:val="clear" w:color="auto" w:fill="FFFFFF"/>
          <w:rtl/>
        </w:rPr>
        <w:t xml:space="preserve"> שלה, </w:t>
      </w:r>
      <w:r w:rsidR="00ED73D8">
        <w:rPr>
          <w:rFonts w:ascii="David" w:hAnsi="David" w:cs="David" w:hint="cs"/>
          <w:color w:val="000000"/>
          <w:sz w:val="32"/>
          <w:szCs w:val="32"/>
          <w:shd w:val="clear" w:color="auto" w:fill="FFFFFF"/>
          <w:rtl/>
        </w:rPr>
        <w:t>ובו</w:t>
      </w:r>
      <w:r w:rsidRPr="006E5BC7">
        <w:rPr>
          <w:rFonts w:ascii="David" w:hAnsi="David" w:cs="David"/>
          <w:color w:val="000000"/>
          <w:sz w:val="32"/>
          <w:szCs w:val="32"/>
          <w:shd w:val="clear" w:color="auto" w:fill="FFFFFF"/>
          <w:rtl/>
        </w:rPr>
        <w:t xml:space="preserve"> מעל 50,000 עוקבים: </w:t>
      </w:r>
    </w:p>
    <w:p w:rsidR="00E43805" w:rsidRDefault="006E5BC7" w:rsidP="00C07C46">
      <w:pPr>
        <w:pStyle w:val="aa"/>
        <w:jc w:val="both"/>
        <w:rPr>
          <w:rFonts w:ascii="David" w:hAnsi="David" w:cs="David"/>
          <w:b/>
          <w:bCs/>
          <w:color w:val="000000"/>
          <w:sz w:val="32"/>
          <w:szCs w:val="32"/>
          <w:shd w:val="clear" w:color="auto" w:fill="FFFFFF"/>
          <w:rtl/>
        </w:rPr>
      </w:pPr>
      <w:r w:rsidRPr="006E5BC7">
        <w:rPr>
          <w:rFonts w:ascii="David" w:hAnsi="David" w:cs="David"/>
          <w:b/>
          <w:bCs/>
          <w:color w:val="000000"/>
          <w:sz w:val="32"/>
          <w:szCs w:val="32"/>
          <w:shd w:val="clear" w:color="auto" w:fill="FFFFFF"/>
        </w:rPr>
        <w:t xml:space="preserve">"So excited my order </w:t>
      </w:r>
      <w:r w:rsidRPr="006E5BC7">
        <w:rPr>
          <w:rFonts w:ascii="David" w:hAnsi="David" w:cs="David"/>
          <w:b/>
          <w:bCs/>
          <w:sz w:val="32"/>
          <w:szCs w:val="32"/>
          <w:shd w:val="clear" w:color="auto" w:fill="FFFFFF"/>
        </w:rPr>
        <w:t>from </w:t>
      </w:r>
      <w:hyperlink r:id="rId7" w:history="1">
        <w:r w:rsidRPr="006E5BC7">
          <w:rPr>
            <w:rStyle w:val="Hyperlink"/>
            <w:rFonts w:ascii="David" w:hAnsi="David" w:cs="David"/>
            <w:b/>
            <w:bCs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MVMT</w:t>
        </w:r>
      </w:hyperlink>
      <w:r w:rsidRPr="006E5BC7">
        <w:rPr>
          <w:rFonts w:ascii="David" w:hAnsi="David" w:cs="David"/>
          <w:b/>
          <w:bCs/>
          <w:color w:val="000000"/>
          <w:sz w:val="32"/>
          <w:szCs w:val="32"/>
          <w:shd w:val="clear" w:color="auto" w:fill="FFFFFF"/>
        </w:rPr>
        <w:t> arrived! Obsessed with their range."</w:t>
      </w:r>
    </w:p>
    <w:p w:rsidR="00E43805" w:rsidRDefault="00E43805" w:rsidP="00F608F3">
      <w:pPr>
        <w:pStyle w:val="aa"/>
        <w:jc w:val="both"/>
        <w:rPr>
          <w:rFonts w:ascii="David" w:hAnsi="David" w:cs="David"/>
          <w:b/>
          <w:bCs/>
          <w:color w:val="000000"/>
          <w:sz w:val="32"/>
          <w:szCs w:val="32"/>
          <w:shd w:val="clear" w:color="auto" w:fill="FFFFFF"/>
          <w:rtl/>
        </w:rPr>
      </w:pPr>
    </w:p>
    <w:p w:rsidR="00E43805" w:rsidRPr="00E43805" w:rsidRDefault="00E43805" w:rsidP="00E43805">
      <w:pPr>
        <w:pStyle w:val="aa"/>
        <w:jc w:val="both"/>
        <w:rPr>
          <w:rFonts w:ascii="David" w:hAnsi="David" w:cs="David"/>
          <w:color w:val="000000"/>
          <w:sz w:val="32"/>
          <w:szCs w:val="32"/>
          <w:shd w:val="clear" w:color="auto" w:fill="FFFFFF"/>
          <w:rtl/>
        </w:rPr>
      </w:pPr>
      <w:r w:rsidRPr="00E43805">
        <w:rPr>
          <w:rFonts w:ascii="David" w:hAnsi="David" w:cs="David"/>
          <w:color w:val="000000"/>
          <w:sz w:val="32"/>
          <w:szCs w:val="32"/>
          <w:shd w:val="clear" w:color="auto" w:fill="FFFFFF"/>
        </w:rPr>
        <w:t>Jackie Olson</w:t>
      </w:r>
      <w:r w:rsidRPr="00E43805">
        <w:rPr>
          <w:rFonts w:ascii="David" w:hAnsi="David" w:cs="David"/>
          <w:color w:val="000000"/>
          <w:sz w:val="32"/>
          <w:szCs w:val="32"/>
          <w:shd w:val="clear" w:color="auto" w:fill="FFFFFF"/>
          <w:rtl/>
        </w:rPr>
        <w:t xml:space="preserve"> ציינה בדף </w:t>
      </w:r>
      <w:proofErr w:type="spellStart"/>
      <w:r w:rsidRPr="00E43805">
        <w:rPr>
          <w:rFonts w:ascii="David" w:hAnsi="David" w:cs="David"/>
          <w:color w:val="000000"/>
          <w:sz w:val="32"/>
          <w:szCs w:val="32"/>
          <w:shd w:val="clear" w:color="auto" w:fill="FFFFFF"/>
          <w:rtl/>
        </w:rPr>
        <w:t>האינסטגרם</w:t>
      </w:r>
      <w:proofErr w:type="spellEnd"/>
      <w:r w:rsidRPr="00E43805">
        <w:rPr>
          <w:rFonts w:ascii="David" w:hAnsi="David" w:cs="David"/>
          <w:color w:val="000000"/>
          <w:sz w:val="32"/>
          <w:szCs w:val="32"/>
          <w:shd w:val="clear" w:color="auto" w:fill="FFFFFF"/>
          <w:rtl/>
        </w:rPr>
        <w:t xml:space="preserve"> שלה, ובו מעל 18,000 עוקבים:</w:t>
      </w:r>
    </w:p>
    <w:p w:rsidR="00E43805" w:rsidRPr="00E43805" w:rsidRDefault="00E43805" w:rsidP="00E43805">
      <w:pPr>
        <w:pStyle w:val="aa"/>
        <w:jc w:val="both"/>
        <w:rPr>
          <w:rFonts w:ascii="David" w:hAnsi="David" w:cs="David"/>
          <w:b/>
          <w:bCs/>
          <w:color w:val="000000"/>
          <w:sz w:val="32"/>
          <w:szCs w:val="32"/>
          <w:shd w:val="clear" w:color="auto" w:fill="FFFFFF"/>
        </w:rPr>
      </w:pPr>
      <w:r w:rsidRPr="00E43805">
        <w:rPr>
          <w:rFonts w:ascii="David" w:hAnsi="David" w:cs="David"/>
          <w:b/>
          <w:bCs/>
          <w:color w:val="000000"/>
          <w:sz w:val="32"/>
          <w:szCs w:val="32"/>
          <w:shd w:val="clear" w:color="auto" w:fill="FFFFFF"/>
        </w:rPr>
        <w:t>"Still swooning over this rose gold watch from MVMT."</w:t>
      </w:r>
    </w:p>
    <w:p w:rsidR="00185B21" w:rsidRPr="00E43805" w:rsidRDefault="00185B21" w:rsidP="00F608F3">
      <w:pPr>
        <w:pStyle w:val="aa"/>
        <w:jc w:val="both"/>
        <w:rPr>
          <w:rFonts w:cs="David"/>
          <w:sz w:val="32"/>
          <w:szCs w:val="32"/>
          <w:rtl/>
        </w:rPr>
      </w:pPr>
    </w:p>
    <w:p w:rsidR="009D2EC0" w:rsidRDefault="00FA201B" w:rsidP="00F608F3">
      <w:pPr>
        <w:pStyle w:val="aa"/>
        <w:jc w:val="both"/>
        <w:rPr>
          <w:rFonts w:ascii="David" w:hAnsi="David" w:cs="David"/>
          <w:sz w:val="32"/>
          <w:szCs w:val="32"/>
        </w:rPr>
      </w:pPr>
      <w:r w:rsidRPr="00FA201B">
        <w:rPr>
          <w:rFonts w:ascii="David" w:hAnsi="David" w:cs="David"/>
          <w:sz w:val="32"/>
          <w:szCs w:val="32"/>
        </w:rPr>
        <w:t>Jennifer rose</w:t>
      </w:r>
      <w:r w:rsidRPr="00FA201B">
        <w:rPr>
          <w:rFonts w:ascii="David" w:hAnsi="David" w:cs="David"/>
          <w:sz w:val="32"/>
          <w:szCs w:val="32"/>
          <w:rtl/>
        </w:rPr>
        <w:t xml:space="preserve"> ציינה בדף </w:t>
      </w:r>
      <w:proofErr w:type="spellStart"/>
      <w:r w:rsidRPr="00FA201B">
        <w:rPr>
          <w:rFonts w:ascii="David" w:hAnsi="David" w:cs="David"/>
          <w:sz w:val="32"/>
          <w:szCs w:val="32"/>
          <w:rtl/>
        </w:rPr>
        <w:t>האינסטגרם</w:t>
      </w:r>
      <w:proofErr w:type="spellEnd"/>
      <w:r w:rsidRPr="00FA201B">
        <w:rPr>
          <w:rFonts w:ascii="David" w:hAnsi="David" w:cs="David"/>
          <w:sz w:val="32"/>
          <w:szCs w:val="32"/>
          <w:rtl/>
        </w:rPr>
        <w:t xml:space="preserve"> שלה</w:t>
      </w:r>
      <w:r>
        <w:rPr>
          <w:rFonts w:ascii="David" w:hAnsi="David" w:cs="David" w:hint="cs"/>
          <w:sz w:val="32"/>
          <w:szCs w:val="32"/>
          <w:rtl/>
        </w:rPr>
        <w:t>, ובו מעל 15,000 עוקבים</w:t>
      </w:r>
      <w:r w:rsidRPr="00FA201B">
        <w:rPr>
          <w:rFonts w:ascii="David" w:hAnsi="David" w:cs="David"/>
          <w:sz w:val="32"/>
          <w:szCs w:val="32"/>
          <w:rtl/>
        </w:rPr>
        <w:t xml:space="preserve">: </w:t>
      </w:r>
    </w:p>
    <w:p w:rsidR="00806A3D" w:rsidRDefault="00FA201B" w:rsidP="00F608F3">
      <w:pPr>
        <w:pStyle w:val="aa"/>
        <w:jc w:val="both"/>
        <w:rPr>
          <w:rFonts w:ascii="David" w:hAnsi="David" w:cs="David"/>
          <w:b/>
          <w:bCs/>
          <w:sz w:val="32"/>
          <w:szCs w:val="32"/>
          <w:rtl/>
        </w:rPr>
      </w:pPr>
      <w:r w:rsidRPr="006E5BC7">
        <w:rPr>
          <w:rFonts w:ascii="David" w:hAnsi="David" w:cs="David"/>
          <w:b/>
          <w:bCs/>
          <w:sz w:val="32"/>
          <w:szCs w:val="32"/>
        </w:rPr>
        <w:t>"Obsessed with my</w:t>
      </w:r>
      <w:r w:rsidR="009D2EC0" w:rsidRPr="006E5BC7">
        <w:rPr>
          <w:rFonts w:ascii="David" w:hAnsi="David" w:cs="David"/>
          <w:b/>
          <w:bCs/>
          <w:sz w:val="32"/>
          <w:szCs w:val="32"/>
        </w:rPr>
        <w:t xml:space="preserve"> new watch from MVMT."</w:t>
      </w:r>
    </w:p>
    <w:p w:rsidR="00806A3D" w:rsidRPr="00806A3D" w:rsidRDefault="00806A3D" w:rsidP="00806A3D">
      <w:pPr>
        <w:pStyle w:val="aa"/>
        <w:spacing w:line="360" w:lineRule="auto"/>
        <w:jc w:val="both"/>
        <w:rPr>
          <w:rFonts w:ascii="David" w:hAnsi="David" w:cs="David"/>
          <w:b/>
          <w:bCs/>
          <w:sz w:val="32"/>
          <w:szCs w:val="32"/>
          <w:rtl/>
        </w:rPr>
      </w:pPr>
    </w:p>
    <w:p w:rsidR="00ED73D8" w:rsidRDefault="007869A5" w:rsidP="00265874">
      <w:pPr>
        <w:pStyle w:val="aa"/>
        <w:spacing w:line="360" w:lineRule="auto"/>
        <w:jc w:val="both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המחירים לצרכן של השעונים נעים בין:</w:t>
      </w:r>
      <w:r w:rsidR="00265874">
        <w:rPr>
          <w:rFonts w:cs="David" w:hint="cs"/>
          <w:sz w:val="32"/>
          <w:szCs w:val="32"/>
          <w:rtl/>
        </w:rPr>
        <w:t xml:space="preserve"> 415 </w:t>
      </w:r>
      <w:r w:rsidR="00265874">
        <w:rPr>
          <w:rFonts w:cs="David"/>
          <w:sz w:val="32"/>
          <w:szCs w:val="32"/>
          <w:rtl/>
        </w:rPr>
        <w:t>–</w:t>
      </w:r>
      <w:r w:rsidR="00265874">
        <w:rPr>
          <w:rFonts w:cs="David" w:hint="cs"/>
          <w:sz w:val="32"/>
          <w:szCs w:val="32"/>
          <w:rtl/>
        </w:rPr>
        <w:t xml:space="preserve"> 675 </w:t>
      </w:r>
      <w:r w:rsidR="00265874">
        <w:rPr>
          <w:rFonts w:cs="David" w:hint="eastAsia"/>
          <w:sz w:val="32"/>
          <w:szCs w:val="32"/>
          <w:rtl/>
        </w:rPr>
        <w:t>₪</w:t>
      </w:r>
      <w:r w:rsidR="00265874">
        <w:rPr>
          <w:rFonts w:cs="David" w:hint="cs"/>
          <w:sz w:val="32"/>
          <w:szCs w:val="32"/>
          <w:rtl/>
        </w:rPr>
        <w:t>. ניתן להשיג ברשת אימפרס.</w:t>
      </w:r>
    </w:p>
    <w:p w:rsidR="00185B21" w:rsidRPr="00E3522D" w:rsidRDefault="00185B21" w:rsidP="00185B21">
      <w:pPr>
        <w:jc w:val="both"/>
        <w:rPr>
          <w:rFonts w:ascii="Arial" w:hAnsi="Arial"/>
          <w:sz w:val="28"/>
          <w:rtl/>
        </w:rPr>
      </w:pPr>
    </w:p>
    <w:p w:rsidR="003943FF" w:rsidRPr="00806A3D" w:rsidRDefault="00185B21" w:rsidP="00806A3D">
      <w:pPr>
        <w:jc w:val="center"/>
        <w:rPr>
          <w:sz w:val="28"/>
          <w:rtl/>
        </w:rPr>
      </w:pPr>
      <w:r w:rsidRPr="00AD5F53">
        <w:rPr>
          <w:rFonts w:hint="cs"/>
          <w:b/>
          <w:bCs/>
          <w:sz w:val="28"/>
          <w:u w:val="single"/>
          <w:rtl/>
        </w:rPr>
        <w:t xml:space="preserve">לפרטים נוספים: </w:t>
      </w:r>
      <w:r>
        <w:rPr>
          <w:rFonts w:hint="cs"/>
          <w:b/>
          <w:bCs/>
          <w:sz w:val="28"/>
          <w:u w:val="single"/>
          <w:rtl/>
        </w:rPr>
        <w:t xml:space="preserve"> ליאור - דניאלה רייבנבך  תקשורת</w:t>
      </w:r>
      <w:r w:rsidRPr="00AD5F53">
        <w:rPr>
          <w:rFonts w:hint="cs"/>
          <w:b/>
          <w:bCs/>
          <w:sz w:val="28"/>
          <w:u w:val="single"/>
          <w:rtl/>
        </w:rPr>
        <w:t xml:space="preserve"> -</w:t>
      </w:r>
      <w:r>
        <w:rPr>
          <w:rFonts w:hint="cs"/>
          <w:b/>
          <w:bCs/>
          <w:sz w:val="28"/>
          <w:u w:val="single"/>
          <w:rtl/>
        </w:rPr>
        <w:t xml:space="preserve"> </w:t>
      </w:r>
      <w:r w:rsidRPr="00AD5F53">
        <w:rPr>
          <w:rFonts w:hint="cs"/>
          <w:b/>
          <w:bCs/>
          <w:sz w:val="28"/>
          <w:u w:val="single"/>
          <w:rtl/>
        </w:rPr>
        <w:t>03-63600</w:t>
      </w:r>
      <w:r>
        <w:rPr>
          <w:rFonts w:hint="cs"/>
          <w:b/>
          <w:bCs/>
          <w:sz w:val="28"/>
          <w:u w:val="single"/>
          <w:rtl/>
        </w:rPr>
        <w:t>06</w:t>
      </w:r>
    </w:p>
    <w:sectPr w:rsidR="003943FF" w:rsidRPr="00806A3D" w:rsidSect="00FF21E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D60" w:rsidRDefault="00652D60" w:rsidP="00B217A7">
      <w:pPr>
        <w:pStyle w:val="a3"/>
      </w:pPr>
      <w:r>
        <w:separator/>
      </w:r>
    </w:p>
  </w:endnote>
  <w:endnote w:type="continuationSeparator" w:id="0">
    <w:p w:rsidR="00652D60" w:rsidRDefault="00652D60" w:rsidP="00B217A7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0E0" w:rsidRDefault="007C00E0" w:rsidP="00CB5EE5">
    <w:pPr>
      <w:pStyle w:val="a5"/>
      <w:tabs>
        <w:tab w:val="clear" w:pos="8306"/>
        <w:tab w:val="right" w:pos="9566"/>
      </w:tabs>
      <w:ind w:left="-180" w:right="-1080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3ABBD63" wp14:editId="4E8D5EF3">
          <wp:simplePos x="0" y="0"/>
          <wp:positionH relativeFrom="margin">
            <wp:posOffset>-398145</wp:posOffset>
          </wp:positionH>
          <wp:positionV relativeFrom="margin">
            <wp:posOffset>9596755</wp:posOffset>
          </wp:positionV>
          <wp:extent cx="7421245" cy="266065"/>
          <wp:effectExtent l="19050" t="0" r="8255" b="0"/>
          <wp:wrapSquare wrapText="bothSides"/>
          <wp:docPr id="2" name="תמונה 1" descr="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1245" cy="266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D60" w:rsidRDefault="00652D60" w:rsidP="00B217A7">
      <w:pPr>
        <w:pStyle w:val="a3"/>
      </w:pPr>
      <w:r>
        <w:separator/>
      </w:r>
    </w:p>
  </w:footnote>
  <w:footnote w:type="continuationSeparator" w:id="0">
    <w:p w:rsidR="00652D60" w:rsidRDefault="00652D60" w:rsidP="00B217A7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0E0" w:rsidRPr="00D63025" w:rsidRDefault="007C00E0" w:rsidP="00AF11BF">
    <w:pPr>
      <w:pStyle w:val="a3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2840397" wp14:editId="1D8A74B3">
          <wp:extent cx="1666875" cy="1400175"/>
          <wp:effectExtent l="19050" t="0" r="9525" b="0"/>
          <wp:docPr id="1" name="תמונה 1" descr="logo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f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F17"/>
    <w:multiLevelType w:val="hybridMultilevel"/>
    <w:tmpl w:val="02B8A2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2DCE2E8"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Davi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3B97"/>
    <w:multiLevelType w:val="hybridMultilevel"/>
    <w:tmpl w:val="6E36775C"/>
    <w:lvl w:ilvl="0" w:tplc="7538645A">
      <w:numFmt w:val="bullet"/>
      <w:lvlText w:val="-"/>
      <w:lvlJc w:val="left"/>
      <w:pPr>
        <w:ind w:left="360" w:hanging="360"/>
      </w:pPr>
      <w:rPr>
        <w:rFonts w:ascii="David" w:eastAsia="David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1697"/>
    <w:multiLevelType w:val="hybridMultilevel"/>
    <w:tmpl w:val="92E4B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721D2"/>
    <w:multiLevelType w:val="hybridMultilevel"/>
    <w:tmpl w:val="376805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018C9"/>
    <w:multiLevelType w:val="hybridMultilevel"/>
    <w:tmpl w:val="566E4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71B36"/>
    <w:multiLevelType w:val="hybridMultilevel"/>
    <w:tmpl w:val="16C27354"/>
    <w:lvl w:ilvl="0" w:tplc="7398155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71585"/>
    <w:multiLevelType w:val="hybridMultilevel"/>
    <w:tmpl w:val="E3D2A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55285"/>
    <w:multiLevelType w:val="hybridMultilevel"/>
    <w:tmpl w:val="FDFE86DA"/>
    <w:lvl w:ilvl="0" w:tplc="7918116C">
      <w:start w:val="6"/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65C83"/>
    <w:multiLevelType w:val="hybridMultilevel"/>
    <w:tmpl w:val="6F36CE64"/>
    <w:lvl w:ilvl="0" w:tplc="52DE5FFA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4F5D14"/>
    <w:multiLevelType w:val="hybridMultilevel"/>
    <w:tmpl w:val="2E2C979A"/>
    <w:lvl w:ilvl="0" w:tplc="7398155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523B6"/>
    <w:multiLevelType w:val="hybridMultilevel"/>
    <w:tmpl w:val="56C2BC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85D01"/>
    <w:multiLevelType w:val="hybridMultilevel"/>
    <w:tmpl w:val="2FB20A06"/>
    <w:lvl w:ilvl="0" w:tplc="E684D5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54645"/>
    <w:multiLevelType w:val="hybridMultilevel"/>
    <w:tmpl w:val="BE8A33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03F6A"/>
    <w:multiLevelType w:val="hybridMultilevel"/>
    <w:tmpl w:val="FDE60B3A"/>
    <w:lvl w:ilvl="0" w:tplc="7398155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06030"/>
    <w:multiLevelType w:val="hybridMultilevel"/>
    <w:tmpl w:val="124AFC4C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9E1076"/>
    <w:multiLevelType w:val="hybridMultilevel"/>
    <w:tmpl w:val="D93C4DDC"/>
    <w:lvl w:ilvl="0" w:tplc="0AFCE2DE">
      <w:numFmt w:val="bullet"/>
      <w:lvlText w:val="-"/>
      <w:lvlJc w:val="left"/>
      <w:pPr>
        <w:ind w:left="360" w:hanging="360"/>
      </w:pPr>
      <w:rPr>
        <w:rFonts w:ascii="David" w:eastAsia="David" w:hAnsi="David" w:cs="David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174F28"/>
    <w:multiLevelType w:val="hybridMultilevel"/>
    <w:tmpl w:val="F7E0FE44"/>
    <w:lvl w:ilvl="0" w:tplc="7398155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E0348"/>
    <w:multiLevelType w:val="hybridMultilevel"/>
    <w:tmpl w:val="AF4A2EF0"/>
    <w:lvl w:ilvl="0" w:tplc="E3C6B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B5E88"/>
    <w:multiLevelType w:val="hybridMultilevel"/>
    <w:tmpl w:val="D896B2F0"/>
    <w:lvl w:ilvl="0" w:tplc="7398155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8"/>
  </w:num>
  <w:num w:numId="5">
    <w:abstractNumId w:val="5"/>
  </w:num>
  <w:num w:numId="6">
    <w:abstractNumId w:val="16"/>
  </w:num>
  <w:num w:numId="7">
    <w:abstractNumId w:val="10"/>
  </w:num>
  <w:num w:numId="8">
    <w:abstractNumId w:val="8"/>
  </w:num>
  <w:num w:numId="9">
    <w:abstractNumId w:val="11"/>
  </w:num>
  <w:num w:numId="10">
    <w:abstractNumId w:val="17"/>
  </w:num>
  <w:num w:numId="11">
    <w:abstractNumId w:val="0"/>
  </w:num>
  <w:num w:numId="12">
    <w:abstractNumId w:val="3"/>
  </w:num>
  <w:num w:numId="13">
    <w:abstractNumId w:val="4"/>
  </w:num>
  <w:num w:numId="14">
    <w:abstractNumId w:val="6"/>
  </w:num>
  <w:num w:numId="15">
    <w:abstractNumId w:val="1"/>
  </w:num>
  <w:num w:numId="16">
    <w:abstractNumId w:val="15"/>
  </w:num>
  <w:num w:numId="17">
    <w:abstractNumId w:val="7"/>
  </w:num>
  <w:num w:numId="18">
    <w:abstractNumId w:val="14"/>
  </w:num>
  <w:num w:numId="1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154"/>
    <w:rsid w:val="00010489"/>
    <w:rsid w:val="0001197D"/>
    <w:rsid w:val="00013BF7"/>
    <w:rsid w:val="00022E01"/>
    <w:rsid w:val="00026434"/>
    <w:rsid w:val="00032673"/>
    <w:rsid w:val="000329C9"/>
    <w:rsid w:val="00032B0C"/>
    <w:rsid w:val="00033CB0"/>
    <w:rsid w:val="000356E0"/>
    <w:rsid w:val="00035E17"/>
    <w:rsid w:val="0004154F"/>
    <w:rsid w:val="000462B2"/>
    <w:rsid w:val="00047C17"/>
    <w:rsid w:val="000500FF"/>
    <w:rsid w:val="00050DE2"/>
    <w:rsid w:val="00050DFC"/>
    <w:rsid w:val="00050EBD"/>
    <w:rsid w:val="00051ED9"/>
    <w:rsid w:val="000525AE"/>
    <w:rsid w:val="00053FE2"/>
    <w:rsid w:val="000544E1"/>
    <w:rsid w:val="00055BD6"/>
    <w:rsid w:val="000635BD"/>
    <w:rsid w:val="00071205"/>
    <w:rsid w:val="00072FE7"/>
    <w:rsid w:val="00075A18"/>
    <w:rsid w:val="00084060"/>
    <w:rsid w:val="00087430"/>
    <w:rsid w:val="00087DAD"/>
    <w:rsid w:val="000905A9"/>
    <w:rsid w:val="00090B53"/>
    <w:rsid w:val="00091F2B"/>
    <w:rsid w:val="000A67B6"/>
    <w:rsid w:val="000A7C63"/>
    <w:rsid w:val="000B456A"/>
    <w:rsid w:val="000C2516"/>
    <w:rsid w:val="000C3513"/>
    <w:rsid w:val="000C639C"/>
    <w:rsid w:val="000D3EF9"/>
    <w:rsid w:val="000D4DFE"/>
    <w:rsid w:val="000E0995"/>
    <w:rsid w:val="000E62C5"/>
    <w:rsid w:val="000F0687"/>
    <w:rsid w:val="000F1F22"/>
    <w:rsid w:val="000F754B"/>
    <w:rsid w:val="000F7AB3"/>
    <w:rsid w:val="00101CC0"/>
    <w:rsid w:val="0011155A"/>
    <w:rsid w:val="00112067"/>
    <w:rsid w:val="001231D7"/>
    <w:rsid w:val="00130672"/>
    <w:rsid w:val="00130DFC"/>
    <w:rsid w:val="0014262B"/>
    <w:rsid w:val="00142BE9"/>
    <w:rsid w:val="00142EDC"/>
    <w:rsid w:val="00143E06"/>
    <w:rsid w:val="001508E8"/>
    <w:rsid w:val="00150FBD"/>
    <w:rsid w:val="00152D3E"/>
    <w:rsid w:val="0015527F"/>
    <w:rsid w:val="00155280"/>
    <w:rsid w:val="00155A64"/>
    <w:rsid w:val="00156F5D"/>
    <w:rsid w:val="00171171"/>
    <w:rsid w:val="00172E26"/>
    <w:rsid w:val="0017317C"/>
    <w:rsid w:val="00176B01"/>
    <w:rsid w:val="0018126B"/>
    <w:rsid w:val="00185B21"/>
    <w:rsid w:val="00190DD2"/>
    <w:rsid w:val="001A05E6"/>
    <w:rsid w:val="001A5BBA"/>
    <w:rsid w:val="001B02DF"/>
    <w:rsid w:val="001B1B75"/>
    <w:rsid w:val="001C04BE"/>
    <w:rsid w:val="001C42F8"/>
    <w:rsid w:val="001C58A1"/>
    <w:rsid w:val="001C7A17"/>
    <w:rsid w:val="001E2A0C"/>
    <w:rsid w:val="001E2E94"/>
    <w:rsid w:val="001E3DF1"/>
    <w:rsid w:val="001F4FB3"/>
    <w:rsid w:val="001F6B85"/>
    <w:rsid w:val="002024E0"/>
    <w:rsid w:val="00203BAC"/>
    <w:rsid w:val="00205CCF"/>
    <w:rsid w:val="00207E7B"/>
    <w:rsid w:val="00213350"/>
    <w:rsid w:val="00213CD3"/>
    <w:rsid w:val="00214D6B"/>
    <w:rsid w:val="00215DE9"/>
    <w:rsid w:val="002163F3"/>
    <w:rsid w:val="00221E5F"/>
    <w:rsid w:val="00222196"/>
    <w:rsid w:val="002333C7"/>
    <w:rsid w:val="002365FD"/>
    <w:rsid w:val="00241D56"/>
    <w:rsid w:val="002514B9"/>
    <w:rsid w:val="00252BD9"/>
    <w:rsid w:val="00257B3D"/>
    <w:rsid w:val="00263AE0"/>
    <w:rsid w:val="00265874"/>
    <w:rsid w:val="00273ECA"/>
    <w:rsid w:val="00276741"/>
    <w:rsid w:val="002828FC"/>
    <w:rsid w:val="00282DD4"/>
    <w:rsid w:val="00285128"/>
    <w:rsid w:val="0029097D"/>
    <w:rsid w:val="00292E5E"/>
    <w:rsid w:val="00292F84"/>
    <w:rsid w:val="002A1613"/>
    <w:rsid w:val="002A2402"/>
    <w:rsid w:val="002B0A72"/>
    <w:rsid w:val="002B0CFD"/>
    <w:rsid w:val="002B1775"/>
    <w:rsid w:val="002B1F32"/>
    <w:rsid w:val="002C2907"/>
    <w:rsid w:val="002C37A1"/>
    <w:rsid w:val="002C393E"/>
    <w:rsid w:val="002C5DD8"/>
    <w:rsid w:val="002C6FFF"/>
    <w:rsid w:val="002C768C"/>
    <w:rsid w:val="002D1999"/>
    <w:rsid w:val="002D2605"/>
    <w:rsid w:val="002D7971"/>
    <w:rsid w:val="002E4256"/>
    <w:rsid w:val="002E46A6"/>
    <w:rsid w:val="002E582B"/>
    <w:rsid w:val="002F7E0D"/>
    <w:rsid w:val="00301521"/>
    <w:rsid w:val="00306396"/>
    <w:rsid w:val="003070A9"/>
    <w:rsid w:val="003079C1"/>
    <w:rsid w:val="0031174B"/>
    <w:rsid w:val="00312CA3"/>
    <w:rsid w:val="00315D79"/>
    <w:rsid w:val="0032066A"/>
    <w:rsid w:val="0032168C"/>
    <w:rsid w:val="003226C3"/>
    <w:rsid w:val="00326721"/>
    <w:rsid w:val="00333367"/>
    <w:rsid w:val="00343032"/>
    <w:rsid w:val="00345E52"/>
    <w:rsid w:val="003476D9"/>
    <w:rsid w:val="003477FA"/>
    <w:rsid w:val="003500A0"/>
    <w:rsid w:val="00350FD8"/>
    <w:rsid w:val="00352D2B"/>
    <w:rsid w:val="0035475E"/>
    <w:rsid w:val="00354D6C"/>
    <w:rsid w:val="00365578"/>
    <w:rsid w:val="003657DD"/>
    <w:rsid w:val="00370958"/>
    <w:rsid w:val="0037106C"/>
    <w:rsid w:val="003720EB"/>
    <w:rsid w:val="00383D20"/>
    <w:rsid w:val="0038600C"/>
    <w:rsid w:val="00390B20"/>
    <w:rsid w:val="00391266"/>
    <w:rsid w:val="003926B7"/>
    <w:rsid w:val="00393606"/>
    <w:rsid w:val="00393686"/>
    <w:rsid w:val="00393D5B"/>
    <w:rsid w:val="003943FF"/>
    <w:rsid w:val="003958CF"/>
    <w:rsid w:val="00396677"/>
    <w:rsid w:val="003A0D69"/>
    <w:rsid w:val="003A16E2"/>
    <w:rsid w:val="003A5B4C"/>
    <w:rsid w:val="003A679D"/>
    <w:rsid w:val="003B1869"/>
    <w:rsid w:val="003B5353"/>
    <w:rsid w:val="003B5FC2"/>
    <w:rsid w:val="003C1653"/>
    <w:rsid w:val="003C3333"/>
    <w:rsid w:val="003C56BD"/>
    <w:rsid w:val="003C6341"/>
    <w:rsid w:val="003D118B"/>
    <w:rsid w:val="003D40EB"/>
    <w:rsid w:val="003E1704"/>
    <w:rsid w:val="003E5C96"/>
    <w:rsid w:val="003E5F2D"/>
    <w:rsid w:val="003F1897"/>
    <w:rsid w:val="003F2F24"/>
    <w:rsid w:val="003F6AC8"/>
    <w:rsid w:val="00400D6C"/>
    <w:rsid w:val="00404E3B"/>
    <w:rsid w:val="004075BB"/>
    <w:rsid w:val="004125E3"/>
    <w:rsid w:val="00413426"/>
    <w:rsid w:val="00421280"/>
    <w:rsid w:val="00421312"/>
    <w:rsid w:val="004266AD"/>
    <w:rsid w:val="00426804"/>
    <w:rsid w:val="00435763"/>
    <w:rsid w:val="00443144"/>
    <w:rsid w:val="00461B37"/>
    <w:rsid w:val="004630F7"/>
    <w:rsid w:val="0046511B"/>
    <w:rsid w:val="004729B1"/>
    <w:rsid w:val="00475087"/>
    <w:rsid w:val="004761AC"/>
    <w:rsid w:val="00477F51"/>
    <w:rsid w:val="00481C22"/>
    <w:rsid w:val="00483701"/>
    <w:rsid w:val="00484C4D"/>
    <w:rsid w:val="00486D0F"/>
    <w:rsid w:val="00487463"/>
    <w:rsid w:val="004A41EA"/>
    <w:rsid w:val="004B22C2"/>
    <w:rsid w:val="004B241F"/>
    <w:rsid w:val="004C0A30"/>
    <w:rsid w:val="004C43C2"/>
    <w:rsid w:val="004D0410"/>
    <w:rsid w:val="004D16AD"/>
    <w:rsid w:val="004D2662"/>
    <w:rsid w:val="004D3B23"/>
    <w:rsid w:val="004D58F0"/>
    <w:rsid w:val="004E330D"/>
    <w:rsid w:val="004F0989"/>
    <w:rsid w:val="004F12E7"/>
    <w:rsid w:val="004F4E74"/>
    <w:rsid w:val="004F7909"/>
    <w:rsid w:val="00503844"/>
    <w:rsid w:val="0050552E"/>
    <w:rsid w:val="00505580"/>
    <w:rsid w:val="005055D4"/>
    <w:rsid w:val="005056DF"/>
    <w:rsid w:val="00510EC4"/>
    <w:rsid w:val="00513033"/>
    <w:rsid w:val="00516EF6"/>
    <w:rsid w:val="00520947"/>
    <w:rsid w:val="0052179A"/>
    <w:rsid w:val="00524147"/>
    <w:rsid w:val="0052436C"/>
    <w:rsid w:val="005257BF"/>
    <w:rsid w:val="005258D6"/>
    <w:rsid w:val="00533687"/>
    <w:rsid w:val="00535724"/>
    <w:rsid w:val="00537445"/>
    <w:rsid w:val="00541978"/>
    <w:rsid w:val="005450C1"/>
    <w:rsid w:val="00547A93"/>
    <w:rsid w:val="00550001"/>
    <w:rsid w:val="00554B29"/>
    <w:rsid w:val="005568CA"/>
    <w:rsid w:val="00563431"/>
    <w:rsid w:val="00563EC5"/>
    <w:rsid w:val="00564504"/>
    <w:rsid w:val="00565D14"/>
    <w:rsid w:val="0056743C"/>
    <w:rsid w:val="00571E86"/>
    <w:rsid w:val="005722A6"/>
    <w:rsid w:val="00574492"/>
    <w:rsid w:val="00582EB8"/>
    <w:rsid w:val="005871C6"/>
    <w:rsid w:val="0058752B"/>
    <w:rsid w:val="0059010E"/>
    <w:rsid w:val="00591FF9"/>
    <w:rsid w:val="0059456F"/>
    <w:rsid w:val="005A0C72"/>
    <w:rsid w:val="005A649D"/>
    <w:rsid w:val="005B00EB"/>
    <w:rsid w:val="005B0601"/>
    <w:rsid w:val="005B1638"/>
    <w:rsid w:val="005B5DB8"/>
    <w:rsid w:val="005B710F"/>
    <w:rsid w:val="005C1DD8"/>
    <w:rsid w:val="005C6674"/>
    <w:rsid w:val="005D2FF9"/>
    <w:rsid w:val="005D341E"/>
    <w:rsid w:val="005D3B02"/>
    <w:rsid w:val="005D4190"/>
    <w:rsid w:val="005D4A7C"/>
    <w:rsid w:val="005D5168"/>
    <w:rsid w:val="005D5546"/>
    <w:rsid w:val="005E39D4"/>
    <w:rsid w:val="005F079B"/>
    <w:rsid w:val="005F16FF"/>
    <w:rsid w:val="005F1C6F"/>
    <w:rsid w:val="005F329B"/>
    <w:rsid w:val="005F383A"/>
    <w:rsid w:val="005F3A03"/>
    <w:rsid w:val="005F6ED8"/>
    <w:rsid w:val="00600FFD"/>
    <w:rsid w:val="00601FD9"/>
    <w:rsid w:val="0060421F"/>
    <w:rsid w:val="00604437"/>
    <w:rsid w:val="006064BA"/>
    <w:rsid w:val="006122E0"/>
    <w:rsid w:val="00612CCE"/>
    <w:rsid w:val="0061310C"/>
    <w:rsid w:val="006135A1"/>
    <w:rsid w:val="006140B5"/>
    <w:rsid w:val="00616C25"/>
    <w:rsid w:val="006202FA"/>
    <w:rsid w:val="006209F0"/>
    <w:rsid w:val="0062273F"/>
    <w:rsid w:val="00622FD5"/>
    <w:rsid w:val="00623DEE"/>
    <w:rsid w:val="006251C0"/>
    <w:rsid w:val="00631898"/>
    <w:rsid w:val="0063215C"/>
    <w:rsid w:val="0063393B"/>
    <w:rsid w:val="0063411D"/>
    <w:rsid w:val="0063581B"/>
    <w:rsid w:val="006374B7"/>
    <w:rsid w:val="00640B33"/>
    <w:rsid w:val="0064410F"/>
    <w:rsid w:val="0064456F"/>
    <w:rsid w:val="006467F0"/>
    <w:rsid w:val="00652C63"/>
    <w:rsid w:val="00652CB0"/>
    <w:rsid w:val="00652D60"/>
    <w:rsid w:val="0065376F"/>
    <w:rsid w:val="00653E4B"/>
    <w:rsid w:val="00655C1D"/>
    <w:rsid w:val="006614F1"/>
    <w:rsid w:val="00663DC9"/>
    <w:rsid w:val="0066416D"/>
    <w:rsid w:val="0066553E"/>
    <w:rsid w:val="00667710"/>
    <w:rsid w:val="0067012C"/>
    <w:rsid w:val="00676484"/>
    <w:rsid w:val="00681B8A"/>
    <w:rsid w:val="00681D34"/>
    <w:rsid w:val="006831B9"/>
    <w:rsid w:val="006853BB"/>
    <w:rsid w:val="00692090"/>
    <w:rsid w:val="00693865"/>
    <w:rsid w:val="00697A44"/>
    <w:rsid w:val="006A4F02"/>
    <w:rsid w:val="006A65AA"/>
    <w:rsid w:val="006B1607"/>
    <w:rsid w:val="006B48D3"/>
    <w:rsid w:val="006C1CF0"/>
    <w:rsid w:val="006D0CA6"/>
    <w:rsid w:val="006D28D3"/>
    <w:rsid w:val="006D4A06"/>
    <w:rsid w:val="006E20AC"/>
    <w:rsid w:val="006E5BC7"/>
    <w:rsid w:val="006E5EFB"/>
    <w:rsid w:val="006E6188"/>
    <w:rsid w:val="006E62A3"/>
    <w:rsid w:val="006E6E5C"/>
    <w:rsid w:val="006E7774"/>
    <w:rsid w:val="006F2AF2"/>
    <w:rsid w:val="006F3159"/>
    <w:rsid w:val="006F5659"/>
    <w:rsid w:val="006F6BF8"/>
    <w:rsid w:val="006F7292"/>
    <w:rsid w:val="006F7F3A"/>
    <w:rsid w:val="00702D39"/>
    <w:rsid w:val="00703255"/>
    <w:rsid w:val="00706235"/>
    <w:rsid w:val="007138BD"/>
    <w:rsid w:val="0072202C"/>
    <w:rsid w:val="00725871"/>
    <w:rsid w:val="00726B68"/>
    <w:rsid w:val="007300EC"/>
    <w:rsid w:val="007340A5"/>
    <w:rsid w:val="0073672A"/>
    <w:rsid w:val="0074461D"/>
    <w:rsid w:val="00745EE0"/>
    <w:rsid w:val="00747F38"/>
    <w:rsid w:val="007532AA"/>
    <w:rsid w:val="00755665"/>
    <w:rsid w:val="00755923"/>
    <w:rsid w:val="00757301"/>
    <w:rsid w:val="0076410E"/>
    <w:rsid w:val="00767BBF"/>
    <w:rsid w:val="0077138F"/>
    <w:rsid w:val="00777D71"/>
    <w:rsid w:val="0078345F"/>
    <w:rsid w:val="007869A5"/>
    <w:rsid w:val="00787439"/>
    <w:rsid w:val="007912A6"/>
    <w:rsid w:val="007912D1"/>
    <w:rsid w:val="00791EAC"/>
    <w:rsid w:val="007955EE"/>
    <w:rsid w:val="00796BDF"/>
    <w:rsid w:val="007A4E9C"/>
    <w:rsid w:val="007A5B10"/>
    <w:rsid w:val="007A719D"/>
    <w:rsid w:val="007B39B0"/>
    <w:rsid w:val="007B5803"/>
    <w:rsid w:val="007B6166"/>
    <w:rsid w:val="007C00E0"/>
    <w:rsid w:val="007C3B6C"/>
    <w:rsid w:val="007C4834"/>
    <w:rsid w:val="007C4D5C"/>
    <w:rsid w:val="007C73D0"/>
    <w:rsid w:val="007C7C8B"/>
    <w:rsid w:val="007C7D61"/>
    <w:rsid w:val="007D113F"/>
    <w:rsid w:val="007D182C"/>
    <w:rsid w:val="007D36D9"/>
    <w:rsid w:val="007E4B77"/>
    <w:rsid w:val="007E7A9B"/>
    <w:rsid w:val="007F3EC5"/>
    <w:rsid w:val="007F799E"/>
    <w:rsid w:val="00801BD6"/>
    <w:rsid w:val="008044F4"/>
    <w:rsid w:val="00806A3D"/>
    <w:rsid w:val="00807290"/>
    <w:rsid w:val="00812165"/>
    <w:rsid w:val="00813BB7"/>
    <w:rsid w:val="0081413E"/>
    <w:rsid w:val="00816286"/>
    <w:rsid w:val="008206C3"/>
    <w:rsid w:val="00822A2F"/>
    <w:rsid w:val="008231AB"/>
    <w:rsid w:val="0082325C"/>
    <w:rsid w:val="0082479D"/>
    <w:rsid w:val="00831251"/>
    <w:rsid w:val="00831AB5"/>
    <w:rsid w:val="00833EAC"/>
    <w:rsid w:val="008347DC"/>
    <w:rsid w:val="00844FDA"/>
    <w:rsid w:val="0084782F"/>
    <w:rsid w:val="008547F3"/>
    <w:rsid w:val="00855FFB"/>
    <w:rsid w:val="00857CBD"/>
    <w:rsid w:val="00861722"/>
    <w:rsid w:val="008724D0"/>
    <w:rsid w:val="008765FD"/>
    <w:rsid w:val="008807F5"/>
    <w:rsid w:val="00881F40"/>
    <w:rsid w:val="008823A0"/>
    <w:rsid w:val="008851C0"/>
    <w:rsid w:val="00891E65"/>
    <w:rsid w:val="00892057"/>
    <w:rsid w:val="00896150"/>
    <w:rsid w:val="0089652C"/>
    <w:rsid w:val="0089673C"/>
    <w:rsid w:val="008A0E4F"/>
    <w:rsid w:val="008A2175"/>
    <w:rsid w:val="008A5C2F"/>
    <w:rsid w:val="008B001C"/>
    <w:rsid w:val="008B17A6"/>
    <w:rsid w:val="008B3063"/>
    <w:rsid w:val="008B46C4"/>
    <w:rsid w:val="008B663B"/>
    <w:rsid w:val="008C064E"/>
    <w:rsid w:val="008D19CA"/>
    <w:rsid w:val="008D2394"/>
    <w:rsid w:val="008D32DB"/>
    <w:rsid w:val="008D562C"/>
    <w:rsid w:val="008E34F3"/>
    <w:rsid w:val="008E3FF3"/>
    <w:rsid w:val="008E6F0E"/>
    <w:rsid w:val="008E786C"/>
    <w:rsid w:val="008F151A"/>
    <w:rsid w:val="00902221"/>
    <w:rsid w:val="00902BE0"/>
    <w:rsid w:val="00903AE4"/>
    <w:rsid w:val="00904ED7"/>
    <w:rsid w:val="00910260"/>
    <w:rsid w:val="0091090A"/>
    <w:rsid w:val="00911E1C"/>
    <w:rsid w:val="00917A65"/>
    <w:rsid w:val="00926629"/>
    <w:rsid w:val="00926BFB"/>
    <w:rsid w:val="00930837"/>
    <w:rsid w:val="009339B1"/>
    <w:rsid w:val="00937806"/>
    <w:rsid w:val="00942A9F"/>
    <w:rsid w:val="00944A7E"/>
    <w:rsid w:val="00950E0B"/>
    <w:rsid w:val="009512D1"/>
    <w:rsid w:val="009620E0"/>
    <w:rsid w:val="009639DC"/>
    <w:rsid w:val="00963E83"/>
    <w:rsid w:val="00973C0B"/>
    <w:rsid w:val="00981344"/>
    <w:rsid w:val="00987076"/>
    <w:rsid w:val="009A3506"/>
    <w:rsid w:val="009A368B"/>
    <w:rsid w:val="009A6581"/>
    <w:rsid w:val="009B32E0"/>
    <w:rsid w:val="009B5C86"/>
    <w:rsid w:val="009B67B9"/>
    <w:rsid w:val="009C71AF"/>
    <w:rsid w:val="009D2EC0"/>
    <w:rsid w:val="009D3BD8"/>
    <w:rsid w:val="009E23DE"/>
    <w:rsid w:val="009E2522"/>
    <w:rsid w:val="009E345D"/>
    <w:rsid w:val="009F5059"/>
    <w:rsid w:val="009F5D64"/>
    <w:rsid w:val="009F72D5"/>
    <w:rsid w:val="00A005A3"/>
    <w:rsid w:val="00A0649A"/>
    <w:rsid w:val="00A0657C"/>
    <w:rsid w:val="00A06AB8"/>
    <w:rsid w:val="00A127E1"/>
    <w:rsid w:val="00A1666C"/>
    <w:rsid w:val="00A17FC9"/>
    <w:rsid w:val="00A20F92"/>
    <w:rsid w:val="00A22572"/>
    <w:rsid w:val="00A325CB"/>
    <w:rsid w:val="00A3368C"/>
    <w:rsid w:val="00A36B11"/>
    <w:rsid w:val="00A36F00"/>
    <w:rsid w:val="00A47C35"/>
    <w:rsid w:val="00A5064D"/>
    <w:rsid w:val="00A511BA"/>
    <w:rsid w:val="00A51885"/>
    <w:rsid w:val="00A523E4"/>
    <w:rsid w:val="00A5685A"/>
    <w:rsid w:val="00A603E9"/>
    <w:rsid w:val="00A621F5"/>
    <w:rsid w:val="00A63CB9"/>
    <w:rsid w:val="00A65BBD"/>
    <w:rsid w:val="00A71F10"/>
    <w:rsid w:val="00A76CF6"/>
    <w:rsid w:val="00A77497"/>
    <w:rsid w:val="00A800CA"/>
    <w:rsid w:val="00A8035A"/>
    <w:rsid w:val="00A94ADD"/>
    <w:rsid w:val="00A97352"/>
    <w:rsid w:val="00AA0A96"/>
    <w:rsid w:val="00AA26D2"/>
    <w:rsid w:val="00AA4F1E"/>
    <w:rsid w:val="00AA59E3"/>
    <w:rsid w:val="00AB024C"/>
    <w:rsid w:val="00AB03EF"/>
    <w:rsid w:val="00AB4691"/>
    <w:rsid w:val="00AB4D4C"/>
    <w:rsid w:val="00AB4E2D"/>
    <w:rsid w:val="00AC5D15"/>
    <w:rsid w:val="00AD0232"/>
    <w:rsid w:val="00AD08B9"/>
    <w:rsid w:val="00AD63D5"/>
    <w:rsid w:val="00AE0B66"/>
    <w:rsid w:val="00AE2074"/>
    <w:rsid w:val="00AE66BF"/>
    <w:rsid w:val="00AE7598"/>
    <w:rsid w:val="00AF11BF"/>
    <w:rsid w:val="00AF34C6"/>
    <w:rsid w:val="00AF5F04"/>
    <w:rsid w:val="00AF6047"/>
    <w:rsid w:val="00AF60B9"/>
    <w:rsid w:val="00B01537"/>
    <w:rsid w:val="00B0185F"/>
    <w:rsid w:val="00B05798"/>
    <w:rsid w:val="00B10687"/>
    <w:rsid w:val="00B1535E"/>
    <w:rsid w:val="00B153E3"/>
    <w:rsid w:val="00B16BB6"/>
    <w:rsid w:val="00B171ED"/>
    <w:rsid w:val="00B217A7"/>
    <w:rsid w:val="00B2256D"/>
    <w:rsid w:val="00B2285F"/>
    <w:rsid w:val="00B22A1C"/>
    <w:rsid w:val="00B23EE8"/>
    <w:rsid w:val="00B246F5"/>
    <w:rsid w:val="00B25B1B"/>
    <w:rsid w:val="00B31716"/>
    <w:rsid w:val="00B34157"/>
    <w:rsid w:val="00B35E1D"/>
    <w:rsid w:val="00B35E9E"/>
    <w:rsid w:val="00B36434"/>
    <w:rsid w:val="00B529D4"/>
    <w:rsid w:val="00B52F6B"/>
    <w:rsid w:val="00B56524"/>
    <w:rsid w:val="00B5796B"/>
    <w:rsid w:val="00B64234"/>
    <w:rsid w:val="00B72718"/>
    <w:rsid w:val="00B742BA"/>
    <w:rsid w:val="00B83545"/>
    <w:rsid w:val="00B83BFB"/>
    <w:rsid w:val="00B86774"/>
    <w:rsid w:val="00B87AF1"/>
    <w:rsid w:val="00B92706"/>
    <w:rsid w:val="00B92A8B"/>
    <w:rsid w:val="00BA5563"/>
    <w:rsid w:val="00BA7910"/>
    <w:rsid w:val="00BB0EDD"/>
    <w:rsid w:val="00BB2FB7"/>
    <w:rsid w:val="00BB3E3E"/>
    <w:rsid w:val="00BB4E7E"/>
    <w:rsid w:val="00BC24E6"/>
    <w:rsid w:val="00BC3194"/>
    <w:rsid w:val="00BC5119"/>
    <w:rsid w:val="00BD5ED4"/>
    <w:rsid w:val="00BE0043"/>
    <w:rsid w:val="00BE1BDF"/>
    <w:rsid w:val="00BE2CF8"/>
    <w:rsid w:val="00BE5104"/>
    <w:rsid w:val="00BE684F"/>
    <w:rsid w:val="00BF5C07"/>
    <w:rsid w:val="00BF5D79"/>
    <w:rsid w:val="00C00C3C"/>
    <w:rsid w:val="00C00E32"/>
    <w:rsid w:val="00C017FE"/>
    <w:rsid w:val="00C02AB4"/>
    <w:rsid w:val="00C043B4"/>
    <w:rsid w:val="00C05448"/>
    <w:rsid w:val="00C05A68"/>
    <w:rsid w:val="00C06181"/>
    <w:rsid w:val="00C0709B"/>
    <w:rsid w:val="00C07C46"/>
    <w:rsid w:val="00C10A77"/>
    <w:rsid w:val="00C11FF2"/>
    <w:rsid w:val="00C14622"/>
    <w:rsid w:val="00C16E07"/>
    <w:rsid w:val="00C222D9"/>
    <w:rsid w:val="00C22C4C"/>
    <w:rsid w:val="00C27664"/>
    <w:rsid w:val="00C27A53"/>
    <w:rsid w:val="00C31EB4"/>
    <w:rsid w:val="00C32AE1"/>
    <w:rsid w:val="00C4038D"/>
    <w:rsid w:val="00C4369E"/>
    <w:rsid w:val="00C52D71"/>
    <w:rsid w:val="00C562FF"/>
    <w:rsid w:val="00C60F30"/>
    <w:rsid w:val="00C63FFB"/>
    <w:rsid w:val="00C66710"/>
    <w:rsid w:val="00C74A13"/>
    <w:rsid w:val="00C75B7A"/>
    <w:rsid w:val="00C761AA"/>
    <w:rsid w:val="00C80076"/>
    <w:rsid w:val="00C830E2"/>
    <w:rsid w:val="00C8316F"/>
    <w:rsid w:val="00C83783"/>
    <w:rsid w:val="00C8445A"/>
    <w:rsid w:val="00C90034"/>
    <w:rsid w:val="00C9004C"/>
    <w:rsid w:val="00C90274"/>
    <w:rsid w:val="00C96776"/>
    <w:rsid w:val="00CA3BB3"/>
    <w:rsid w:val="00CA3C3E"/>
    <w:rsid w:val="00CA5DFF"/>
    <w:rsid w:val="00CA7D67"/>
    <w:rsid w:val="00CB0E36"/>
    <w:rsid w:val="00CB4B85"/>
    <w:rsid w:val="00CB5EE5"/>
    <w:rsid w:val="00CC19D2"/>
    <w:rsid w:val="00CC60B7"/>
    <w:rsid w:val="00CC7F74"/>
    <w:rsid w:val="00CD42A5"/>
    <w:rsid w:val="00CD64DB"/>
    <w:rsid w:val="00CE33AF"/>
    <w:rsid w:val="00CF0896"/>
    <w:rsid w:val="00CF1998"/>
    <w:rsid w:val="00CF28B1"/>
    <w:rsid w:val="00CF53F3"/>
    <w:rsid w:val="00CF5AE4"/>
    <w:rsid w:val="00CF6334"/>
    <w:rsid w:val="00CF7A0B"/>
    <w:rsid w:val="00CF7E3E"/>
    <w:rsid w:val="00D012BE"/>
    <w:rsid w:val="00D02E86"/>
    <w:rsid w:val="00D04138"/>
    <w:rsid w:val="00D074AD"/>
    <w:rsid w:val="00D07EC9"/>
    <w:rsid w:val="00D1090A"/>
    <w:rsid w:val="00D1223E"/>
    <w:rsid w:val="00D1234B"/>
    <w:rsid w:val="00D14EDD"/>
    <w:rsid w:val="00D151F9"/>
    <w:rsid w:val="00D15215"/>
    <w:rsid w:val="00D22209"/>
    <w:rsid w:val="00D262B6"/>
    <w:rsid w:val="00D269B8"/>
    <w:rsid w:val="00D34FC9"/>
    <w:rsid w:val="00D35A93"/>
    <w:rsid w:val="00D367D8"/>
    <w:rsid w:val="00D36978"/>
    <w:rsid w:val="00D37885"/>
    <w:rsid w:val="00D477A3"/>
    <w:rsid w:val="00D479D7"/>
    <w:rsid w:val="00D52E76"/>
    <w:rsid w:val="00D536A4"/>
    <w:rsid w:val="00D54378"/>
    <w:rsid w:val="00D5639E"/>
    <w:rsid w:val="00D63025"/>
    <w:rsid w:val="00D66827"/>
    <w:rsid w:val="00D679DB"/>
    <w:rsid w:val="00D7193D"/>
    <w:rsid w:val="00D7484F"/>
    <w:rsid w:val="00D756D5"/>
    <w:rsid w:val="00D81022"/>
    <w:rsid w:val="00D82B34"/>
    <w:rsid w:val="00D82C50"/>
    <w:rsid w:val="00D86763"/>
    <w:rsid w:val="00D872EF"/>
    <w:rsid w:val="00D92309"/>
    <w:rsid w:val="00D92839"/>
    <w:rsid w:val="00D93623"/>
    <w:rsid w:val="00D950A0"/>
    <w:rsid w:val="00D9589B"/>
    <w:rsid w:val="00DA1EF0"/>
    <w:rsid w:val="00DA2ABF"/>
    <w:rsid w:val="00DA4FEB"/>
    <w:rsid w:val="00DB1A39"/>
    <w:rsid w:val="00DB594D"/>
    <w:rsid w:val="00DC0813"/>
    <w:rsid w:val="00DC302C"/>
    <w:rsid w:val="00DC3091"/>
    <w:rsid w:val="00DC3DCA"/>
    <w:rsid w:val="00DC6A27"/>
    <w:rsid w:val="00DD06F4"/>
    <w:rsid w:val="00DD118B"/>
    <w:rsid w:val="00DD4AA1"/>
    <w:rsid w:val="00DD5657"/>
    <w:rsid w:val="00DE0160"/>
    <w:rsid w:val="00DE04A6"/>
    <w:rsid w:val="00DE3081"/>
    <w:rsid w:val="00DE4D90"/>
    <w:rsid w:val="00DE5B1F"/>
    <w:rsid w:val="00DF271D"/>
    <w:rsid w:val="00DF36A7"/>
    <w:rsid w:val="00DF769C"/>
    <w:rsid w:val="00E00A53"/>
    <w:rsid w:val="00E018FC"/>
    <w:rsid w:val="00E0549C"/>
    <w:rsid w:val="00E067EB"/>
    <w:rsid w:val="00E15FC9"/>
    <w:rsid w:val="00E25BB8"/>
    <w:rsid w:val="00E26A76"/>
    <w:rsid w:val="00E27D26"/>
    <w:rsid w:val="00E30B79"/>
    <w:rsid w:val="00E31896"/>
    <w:rsid w:val="00E35375"/>
    <w:rsid w:val="00E40A95"/>
    <w:rsid w:val="00E40C8F"/>
    <w:rsid w:val="00E412E7"/>
    <w:rsid w:val="00E437C6"/>
    <w:rsid w:val="00E43805"/>
    <w:rsid w:val="00E43FE1"/>
    <w:rsid w:val="00E45F6F"/>
    <w:rsid w:val="00E50989"/>
    <w:rsid w:val="00E51DD6"/>
    <w:rsid w:val="00E51FC3"/>
    <w:rsid w:val="00E53DCE"/>
    <w:rsid w:val="00E56CFD"/>
    <w:rsid w:val="00E60BF2"/>
    <w:rsid w:val="00E61A7D"/>
    <w:rsid w:val="00E6284C"/>
    <w:rsid w:val="00E64380"/>
    <w:rsid w:val="00E65488"/>
    <w:rsid w:val="00E66DB2"/>
    <w:rsid w:val="00E672E6"/>
    <w:rsid w:val="00E674F4"/>
    <w:rsid w:val="00E678C3"/>
    <w:rsid w:val="00E720A7"/>
    <w:rsid w:val="00E73BB5"/>
    <w:rsid w:val="00E73DDC"/>
    <w:rsid w:val="00E746DD"/>
    <w:rsid w:val="00E75153"/>
    <w:rsid w:val="00E775CB"/>
    <w:rsid w:val="00E80571"/>
    <w:rsid w:val="00E83037"/>
    <w:rsid w:val="00E85470"/>
    <w:rsid w:val="00E85A0A"/>
    <w:rsid w:val="00E85DD3"/>
    <w:rsid w:val="00E91154"/>
    <w:rsid w:val="00E91F94"/>
    <w:rsid w:val="00E95AE9"/>
    <w:rsid w:val="00EA2F9D"/>
    <w:rsid w:val="00EB1B15"/>
    <w:rsid w:val="00EB587C"/>
    <w:rsid w:val="00EB59AE"/>
    <w:rsid w:val="00EB5EA0"/>
    <w:rsid w:val="00EB6173"/>
    <w:rsid w:val="00EB6EFE"/>
    <w:rsid w:val="00EB6F3A"/>
    <w:rsid w:val="00EC10CB"/>
    <w:rsid w:val="00EC7BA9"/>
    <w:rsid w:val="00ED268D"/>
    <w:rsid w:val="00ED4836"/>
    <w:rsid w:val="00ED4BE9"/>
    <w:rsid w:val="00ED4CD1"/>
    <w:rsid w:val="00ED6E24"/>
    <w:rsid w:val="00ED73D8"/>
    <w:rsid w:val="00EE12F7"/>
    <w:rsid w:val="00EE1844"/>
    <w:rsid w:val="00EE5F97"/>
    <w:rsid w:val="00EF46D0"/>
    <w:rsid w:val="00F10E98"/>
    <w:rsid w:val="00F12FDC"/>
    <w:rsid w:val="00F13B2E"/>
    <w:rsid w:val="00F15F2D"/>
    <w:rsid w:val="00F23672"/>
    <w:rsid w:val="00F363F0"/>
    <w:rsid w:val="00F36B24"/>
    <w:rsid w:val="00F41421"/>
    <w:rsid w:val="00F45DB6"/>
    <w:rsid w:val="00F45E80"/>
    <w:rsid w:val="00F470F7"/>
    <w:rsid w:val="00F4734D"/>
    <w:rsid w:val="00F52268"/>
    <w:rsid w:val="00F52DCD"/>
    <w:rsid w:val="00F534C6"/>
    <w:rsid w:val="00F537A3"/>
    <w:rsid w:val="00F54AA8"/>
    <w:rsid w:val="00F55B25"/>
    <w:rsid w:val="00F55FE1"/>
    <w:rsid w:val="00F565AB"/>
    <w:rsid w:val="00F5667B"/>
    <w:rsid w:val="00F608F3"/>
    <w:rsid w:val="00F64C53"/>
    <w:rsid w:val="00F65323"/>
    <w:rsid w:val="00F6707E"/>
    <w:rsid w:val="00F67781"/>
    <w:rsid w:val="00F679E7"/>
    <w:rsid w:val="00F7360C"/>
    <w:rsid w:val="00F814BD"/>
    <w:rsid w:val="00F871D5"/>
    <w:rsid w:val="00F87E4C"/>
    <w:rsid w:val="00F95F53"/>
    <w:rsid w:val="00F97054"/>
    <w:rsid w:val="00FA201B"/>
    <w:rsid w:val="00FA438D"/>
    <w:rsid w:val="00FA73A2"/>
    <w:rsid w:val="00FB7209"/>
    <w:rsid w:val="00FB7C2E"/>
    <w:rsid w:val="00FC0838"/>
    <w:rsid w:val="00FC3EC6"/>
    <w:rsid w:val="00FC4061"/>
    <w:rsid w:val="00FC4303"/>
    <w:rsid w:val="00FC46A8"/>
    <w:rsid w:val="00FD0CF5"/>
    <w:rsid w:val="00FD0FBF"/>
    <w:rsid w:val="00FD73A2"/>
    <w:rsid w:val="00FE634A"/>
    <w:rsid w:val="00FF21E5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26A827"/>
  <w15:docId w15:val="{3DC3A1AE-9308-417B-8322-5E2DF06D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2BE9"/>
    <w:pPr>
      <w:bidi/>
    </w:pPr>
    <w:rPr>
      <w:rFonts w:cs="David"/>
      <w:sz w:val="24"/>
      <w:szCs w:val="28"/>
    </w:rPr>
  </w:style>
  <w:style w:type="paragraph" w:styleId="1">
    <w:name w:val="heading 1"/>
    <w:basedOn w:val="a"/>
    <w:next w:val="a"/>
    <w:link w:val="10"/>
    <w:qFormat/>
    <w:rsid w:val="00C761AA"/>
    <w:pPr>
      <w:keepNext/>
      <w:outlineLvl w:val="0"/>
    </w:pPr>
    <w:rPr>
      <w:rFonts w:cs="David Transparent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FB7C2E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C761AA"/>
    <w:pPr>
      <w:keepNext/>
      <w:bidi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761AA"/>
    <w:pPr>
      <w:keepNext/>
      <w:bidi w:val="0"/>
      <w:spacing w:before="240" w:after="60"/>
      <w:outlineLvl w:val="3"/>
    </w:pPr>
    <w:rPr>
      <w:rFonts w:cs="Times New Roman"/>
      <w:b/>
      <w:bCs/>
      <w:sz w:val="28"/>
    </w:rPr>
  </w:style>
  <w:style w:type="paragraph" w:styleId="6">
    <w:name w:val="heading 6"/>
    <w:basedOn w:val="a"/>
    <w:next w:val="a"/>
    <w:link w:val="60"/>
    <w:qFormat/>
    <w:rsid w:val="00C761AA"/>
    <w:pPr>
      <w:bidi w:val="0"/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C761AA"/>
    <w:pPr>
      <w:bidi w:val="0"/>
      <w:spacing w:before="240" w:after="60"/>
      <w:outlineLvl w:val="6"/>
    </w:pPr>
    <w:rPr>
      <w:rFonts w:ascii="Calibri" w:hAnsi="Calibri" w:cs="Arial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761AA"/>
    <w:pPr>
      <w:bidi w:val="0"/>
      <w:spacing w:before="240" w:after="60"/>
      <w:outlineLvl w:val="7"/>
    </w:pPr>
    <w:rPr>
      <w:rFonts w:ascii="Calibri" w:hAnsi="Calibri" w:cs="Arial"/>
      <w:i/>
      <w:iCs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C761AA"/>
    <w:pPr>
      <w:bidi w:val="0"/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35A1"/>
    <w:pPr>
      <w:tabs>
        <w:tab w:val="center" w:pos="4153"/>
        <w:tab w:val="right" w:pos="8306"/>
      </w:tabs>
    </w:pPr>
    <w:rPr>
      <w:rFonts w:cs="Times New Roman"/>
    </w:rPr>
  </w:style>
  <w:style w:type="paragraph" w:styleId="a5">
    <w:name w:val="footer"/>
    <w:basedOn w:val="a"/>
    <w:rsid w:val="006135A1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3B535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rsid w:val="002C37A1"/>
    <w:pPr>
      <w:jc w:val="center"/>
    </w:pPr>
    <w:rPr>
      <w:sz w:val="28"/>
    </w:rPr>
  </w:style>
  <w:style w:type="character" w:styleId="a8">
    <w:name w:val="Strong"/>
    <w:uiPriority w:val="22"/>
    <w:qFormat/>
    <w:rsid w:val="002C37A1"/>
    <w:rPr>
      <w:b/>
      <w:bCs/>
    </w:rPr>
  </w:style>
  <w:style w:type="paragraph" w:styleId="NormalWeb">
    <w:name w:val="Normal (Web)"/>
    <w:basedOn w:val="a"/>
    <w:uiPriority w:val="99"/>
    <w:rsid w:val="004B241F"/>
    <w:pPr>
      <w:bidi w:val="0"/>
      <w:spacing w:before="100" w:beforeAutospacing="1" w:after="100" w:afterAutospacing="1"/>
    </w:pPr>
    <w:rPr>
      <w:rFonts w:cs="Times New Roman"/>
      <w:szCs w:val="24"/>
    </w:rPr>
  </w:style>
  <w:style w:type="character" w:styleId="Hyperlink">
    <w:name w:val="Hyperlink"/>
    <w:rsid w:val="004B241F"/>
    <w:rPr>
      <w:color w:val="0000FF"/>
      <w:u w:val="single"/>
    </w:rPr>
  </w:style>
  <w:style w:type="paragraph" w:styleId="a9">
    <w:name w:val="Balloon Text"/>
    <w:basedOn w:val="a"/>
    <w:semiHidden/>
    <w:rsid w:val="00D269B8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unhideWhenUsed/>
    <w:rsid w:val="00D477A3"/>
    <w:rPr>
      <w:rFonts w:ascii="Consolas" w:eastAsia="Calibri" w:hAnsi="Consolas" w:cs="Times New Roman"/>
      <w:sz w:val="21"/>
      <w:szCs w:val="21"/>
    </w:rPr>
  </w:style>
  <w:style w:type="character" w:customStyle="1" w:styleId="ab">
    <w:name w:val="טקסט רגיל תו"/>
    <w:link w:val="aa"/>
    <w:uiPriority w:val="99"/>
    <w:rsid w:val="00D477A3"/>
    <w:rPr>
      <w:rFonts w:ascii="Consolas" w:eastAsia="Calibri" w:hAnsi="Consolas" w:cs="Consolas"/>
      <w:sz w:val="21"/>
      <w:szCs w:val="21"/>
    </w:rPr>
  </w:style>
  <w:style w:type="paragraph" w:styleId="ac">
    <w:name w:val="List Paragraph"/>
    <w:basedOn w:val="a"/>
    <w:uiPriority w:val="34"/>
    <w:qFormat/>
    <w:rsid w:val="00383D20"/>
    <w:pPr>
      <w:bidi w:val="0"/>
      <w:ind w:left="720"/>
      <w:contextualSpacing/>
    </w:pPr>
    <w:rPr>
      <w:rFonts w:cs="Times New Roman"/>
      <w:szCs w:val="24"/>
    </w:rPr>
  </w:style>
  <w:style w:type="character" w:customStyle="1" w:styleId="a4">
    <w:name w:val="כותרת עליונה תו"/>
    <w:link w:val="a3"/>
    <w:rsid w:val="00055BD6"/>
    <w:rPr>
      <w:rFonts w:cs="David"/>
      <w:sz w:val="24"/>
      <w:szCs w:val="28"/>
    </w:rPr>
  </w:style>
  <w:style w:type="paragraph" w:customStyle="1" w:styleId="11">
    <w:name w:val="רגיל1"/>
    <w:rsid w:val="00F36B2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pslongeditbox1">
    <w:name w:val="pslongeditbox1"/>
    <w:rsid w:val="00FD0CF5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styleId="HTMLCite">
    <w:name w:val="HTML Cite"/>
    <w:uiPriority w:val="99"/>
    <w:unhideWhenUsed/>
    <w:rsid w:val="00B25B1B"/>
    <w:rPr>
      <w:i/>
      <w:iCs/>
    </w:rPr>
  </w:style>
  <w:style w:type="paragraph" w:customStyle="1" w:styleId="style5">
    <w:name w:val="style5"/>
    <w:basedOn w:val="a"/>
    <w:rsid w:val="00DC3091"/>
    <w:pPr>
      <w:bidi w:val="0"/>
      <w:spacing w:before="100" w:beforeAutospacing="1" w:after="100" w:afterAutospacing="1"/>
    </w:pPr>
    <w:rPr>
      <w:rFonts w:ascii="Arial" w:hAnsi="Arial" w:cs="Arial"/>
      <w:color w:val="333333"/>
      <w:sz w:val="21"/>
      <w:szCs w:val="21"/>
    </w:rPr>
  </w:style>
  <w:style w:type="character" w:customStyle="1" w:styleId="style131">
    <w:name w:val="style131"/>
    <w:rsid w:val="00DC3091"/>
    <w:rPr>
      <w:rFonts w:ascii="Arial" w:hAnsi="Arial" w:cs="Arial" w:hint="default"/>
      <w:b/>
      <w:bCs/>
      <w:color w:val="EE2E24"/>
      <w:sz w:val="24"/>
      <w:szCs w:val="24"/>
    </w:rPr>
  </w:style>
  <w:style w:type="paragraph" w:customStyle="1" w:styleId="bodytext">
    <w:name w:val="bodytext"/>
    <w:basedOn w:val="a"/>
    <w:rsid w:val="00EB59AE"/>
    <w:pPr>
      <w:bidi w:val="0"/>
      <w:spacing w:before="100" w:beforeAutospacing="1" w:after="100" w:afterAutospacing="1"/>
    </w:pPr>
    <w:rPr>
      <w:rFonts w:cs="Times New Roman"/>
      <w:szCs w:val="24"/>
    </w:rPr>
  </w:style>
  <w:style w:type="paragraph" w:styleId="ad">
    <w:name w:val="No Spacing"/>
    <w:uiPriority w:val="1"/>
    <w:qFormat/>
    <w:rsid w:val="00EB59AE"/>
    <w:pPr>
      <w:bidi/>
    </w:pPr>
    <w:rPr>
      <w:rFonts w:ascii="Calibri" w:eastAsia="Calibri" w:hAnsi="Calibri" w:cs="Arial"/>
      <w:sz w:val="22"/>
      <w:szCs w:val="22"/>
    </w:rPr>
  </w:style>
  <w:style w:type="character" w:customStyle="1" w:styleId="10">
    <w:name w:val="כותרת 1 תו"/>
    <w:basedOn w:val="a0"/>
    <w:link w:val="1"/>
    <w:rsid w:val="00C761AA"/>
    <w:rPr>
      <w:rFonts w:cs="David Transparent"/>
      <w:b/>
      <w:bCs/>
      <w:sz w:val="32"/>
      <w:szCs w:val="32"/>
    </w:rPr>
  </w:style>
  <w:style w:type="character" w:customStyle="1" w:styleId="30">
    <w:name w:val="כותרת 3 תו"/>
    <w:basedOn w:val="a0"/>
    <w:link w:val="3"/>
    <w:rsid w:val="00C761AA"/>
    <w:rPr>
      <w:rFonts w:ascii="Arial" w:hAnsi="Arial" w:cs="Arial"/>
      <w:b/>
      <w:bCs/>
      <w:sz w:val="26"/>
      <w:szCs w:val="26"/>
    </w:rPr>
  </w:style>
  <w:style w:type="character" w:customStyle="1" w:styleId="40">
    <w:name w:val="כותרת 4 תו"/>
    <w:basedOn w:val="a0"/>
    <w:link w:val="4"/>
    <w:rsid w:val="00C761AA"/>
    <w:rPr>
      <w:b/>
      <w:bCs/>
      <w:sz w:val="28"/>
      <w:szCs w:val="28"/>
    </w:rPr>
  </w:style>
  <w:style w:type="character" w:customStyle="1" w:styleId="60">
    <w:name w:val="כותרת 6 תו"/>
    <w:basedOn w:val="a0"/>
    <w:link w:val="6"/>
    <w:rsid w:val="00C761AA"/>
    <w:rPr>
      <w:b/>
      <w:bCs/>
      <w:sz w:val="22"/>
      <w:szCs w:val="22"/>
    </w:rPr>
  </w:style>
  <w:style w:type="character" w:customStyle="1" w:styleId="70">
    <w:name w:val="כותרת 7 תו"/>
    <w:basedOn w:val="a0"/>
    <w:link w:val="7"/>
    <w:semiHidden/>
    <w:rsid w:val="00C761AA"/>
    <w:rPr>
      <w:rFonts w:ascii="Calibri" w:hAnsi="Calibri" w:cs="Arial"/>
      <w:sz w:val="24"/>
      <w:szCs w:val="24"/>
    </w:rPr>
  </w:style>
  <w:style w:type="character" w:customStyle="1" w:styleId="80">
    <w:name w:val="כותרת 8 תו"/>
    <w:basedOn w:val="a0"/>
    <w:link w:val="8"/>
    <w:semiHidden/>
    <w:rsid w:val="00C761AA"/>
    <w:rPr>
      <w:rFonts w:ascii="Calibri" w:hAnsi="Calibri" w:cs="Arial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C761AA"/>
    <w:rPr>
      <w:rFonts w:ascii="Cambria" w:hAnsi="Cambria"/>
      <w:sz w:val="22"/>
      <w:szCs w:val="22"/>
    </w:rPr>
  </w:style>
  <w:style w:type="character" w:customStyle="1" w:styleId="20">
    <w:name w:val="כותרת 2 תו"/>
    <w:basedOn w:val="a0"/>
    <w:link w:val="2"/>
    <w:rsid w:val="00FB7C2E"/>
    <w:rPr>
      <w:rFonts w:ascii="Arial" w:hAnsi="Arial" w:cs="Arial"/>
      <w:b/>
      <w:bCs/>
      <w:i/>
      <w:iCs/>
      <w:sz w:val="28"/>
      <w:szCs w:val="28"/>
    </w:rPr>
  </w:style>
  <w:style w:type="character" w:customStyle="1" w:styleId="il">
    <w:name w:val="il"/>
    <w:basedOn w:val="a0"/>
    <w:rsid w:val="00DF271D"/>
  </w:style>
  <w:style w:type="character" w:customStyle="1" w:styleId="apple-converted-space">
    <w:name w:val="apple-converted-space"/>
    <w:basedOn w:val="a0"/>
    <w:rsid w:val="00DF271D"/>
  </w:style>
  <w:style w:type="paragraph" w:customStyle="1" w:styleId="Standard">
    <w:name w:val="Standard"/>
    <w:rsid w:val="006F7292"/>
    <w:pPr>
      <w:suppressAutoHyphens/>
      <w:autoSpaceDN w:val="0"/>
      <w:spacing w:after="200" w:line="276" w:lineRule="auto"/>
      <w:jc w:val="right"/>
      <w:textAlignment w:val="baseline"/>
    </w:pPr>
    <w:rPr>
      <w:rFonts w:ascii="Calibri" w:eastAsia="Tahoma" w:hAnsi="Calibri" w:cs="Tahoma"/>
      <w:kern w:val="3"/>
      <w:sz w:val="22"/>
      <w:szCs w:val="22"/>
    </w:rPr>
  </w:style>
  <w:style w:type="character" w:customStyle="1" w:styleId="vbf20">
    <w:name w:val="vbf20"/>
    <w:basedOn w:val="a0"/>
    <w:rsid w:val="00E43805"/>
  </w:style>
  <w:style w:type="character" w:customStyle="1" w:styleId="mlchd">
    <w:name w:val="mlchd"/>
    <w:basedOn w:val="a0"/>
    <w:rsid w:val="00E43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5027">
          <w:marLeft w:val="851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5709">
          <w:marLeft w:val="851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52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805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4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9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49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0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1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27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2673">
          <w:marLeft w:val="851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447">
          <w:marLeft w:val="851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179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3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3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0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mvm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@\&#1513;&#1493;&#1500;&#1495;&#1503;%20&#1492;&#1506;&#1489;&#1493;&#1491;&#1492;\Ronen%20Docs%20on%20laptop\Templates\&#1514;&#1489;&#1504;&#1497;&#1514;%20&#1491;&#1504;&#1497;&#1488;&#1500;&#1492;%20&#1514;&#1511;&#1513;&#1493;&#1512;&#1514;%201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דניאלה תקשורת 1.dotx</Template>
  <TotalTime>1</TotalTime>
  <Pages>1</Pages>
  <Words>208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לכבוד:</vt:lpstr>
      <vt:lpstr>לכבוד:</vt:lpstr>
    </vt:vector>
  </TitlesOfParts>
  <Company>BBR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לכבוד:</dc:title>
  <dc:creator>Ronen Raybenbach</dc:creator>
  <cp:lastModifiedBy>sysadmin raybenbakh</cp:lastModifiedBy>
  <cp:revision>4</cp:revision>
  <cp:lastPrinted>2018-07-16T06:26:00Z</cp:lastPrinted>
  <dcterms:created xsi:type="dcterms:W3CDTF">2019-04-11T09:39:00Z</dcterms:created>
  <dcterms:modified xsi:type="dcterms:W3CDTF">2019-04-14T11:52:00Z</dcterms:modified>
</cp:coreProperties>
</file>